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BF" w:rsidRDefault="000A01BF">
      <w:r w:rsidRPr="00661CEF">
        <w:rPr>
          <w:rFonts w:ascii="FranklinGothicBookITC" w:hAnsi="FranklinGothicBookIT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C4B4E" wp14:editId="0B219D92">
                <wp:simplePos x="0" y="0"/>
                <wp:positionH relativeFrom="column">
                  <wp:posOffset>1268730</wp:posOffset>
                </wp:positionH>
                <wp:positionV relativeFrom="paragraph">
                  <wp:posOffset>-462915</wp:posOffset>
                </wp:positionV>
                <wp:extent cx="3322955" cy="702310"/>
                <wp:effectExtent l="0" t="0" r="1079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CEF" w:rsidRDefault="00661CEF" w:rsidP="00661CEF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An</w:t>
                            </w:r>
                            <w:r w:rsidR="005A5E8C">
                              <w:rPr>
                                <w:color w:val="FF0000"/>
                                <w:sz w:val="28"/>
                              </w:rPr>
                              <w:t>meldung bitte bis 28</w:t>
                            </w:r>
                            <w:r w:rsidRPr="00661CEF">
                              <w:rPr>
                                <w:color w:val="FF0000"/>
                                <w:sz w:val="28"/>
                              </w:rPr>
                              <w:t xml:space="preserve">. </w:t>
                            </w:r>
                            <w:r w:rsidR="005A5E8C">
                              <w:rPr>
                                <w:color w:val="FF0000"/>
                                <w:sz w:val="28"/>
                              </w:rPr>
                              <w:t>Mai 2021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661CEF" w:rsidRPr="00661CEF" w:rsidRDefault="00661CEF" w:rsidP="00661CEF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zurück an </w:t>
                            </w:r>
                            <w:hyperlink r:id="rId8" w:history="1">
                              <w:r w:rsidR="00F85105" w:rsidRPr="00F85105">
                                <w:rPr>
                                  <w:rStyle w:val="Hyperlink"/>
                                  <w:color w:val="FF0000"/>
                                  <w:sz w:val="28"/>
                                </w:rPr>
                                <w:t>jugend@dsb.de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9.9pt;margin-top:-36.45pt;width:261.6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" strokecolor="red">
                <v:textbox>
                  <w:txbxContent>
                    <w:p w:rsidR="00661CEF" w:rsidRDefault="00661CEF" w:rsidP="00661CEF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An</w:t>
                      </w:r>
                      <w:r w:rsidR="005A5E8C">
                        <w:rPr>
                          <w:color w:val="FF0000"/>
                          <w:sz w:val="28"/>
                        </w:rPr>
                        <w:t>meldung bitte bis 28</w:t>
                      </w:r>
                      <w:r w:rsidRPr="00661CEF">
                        <w:rPr>
                          <w:color w:val="FF0000"/>
                          <w:sz w:val="28"/>
                        </w:rPr>
                        <w:t xml:space="preserve">. </w:t>
                      </w:r>
                      <w:r w:rsidR="005A5E8C">
                        <w:rPr>
                          <w:color w:val="FF0000"/>
                          <w:sz w:val="28"/>
                        </w:rPr>
                        <w:t>Mai 2021</w:t>
                      </w: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661CEF" w:rsidRPr="00661CEF" w:rsidRDefault="00661CEF" w:rsidP="00661CEF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zurück an </w:t>
                      </w:r>
                      <w:hyperlink r:id="rId9" w:history="1">
                        <w:r w:rsidR="00F85105" w:rsidRPr="00F85105">
                          <w:rPr>
                            <w:rStyle w:val="Hyperlink"/>
                            <w:color w:val="FF0000"/>
                            <w:sz w:val="28"/>
                          </w:rPr>
                          <w:t>jugend@dsb.de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A01BF" w:rsidRDefault="000A01BF"/>
    <w:p w:rsidR="000A01BF" w:rsidRPr="000A01BF" w:rsidRDefault="000A01BF" w:rsidP="000A01BF">
      <w:pPr>
        <w:pStyle w:val="TabellenInhalt"/>
        <w:tabs>
          <w:tab w:val="clear" w:pos="3828"/>
        </w:tabs>
        <w:jc w:val="center"/>
        <w:rPr>
          <w:rFonts w:ascii="FranklinGothicBookITC" w:hAnsi="FranklinGothicBookITC" w:cs="Arial"/>
          <w:b w:val="0"/>
          <w:bCs/>
          <w:sz w:val="18"/>
        </w:rPr>
      </w:pPr>
      <w:r w:rsidRPr="000A01BF">
        <w:rPr>
          <w:rFonts w:ascii="FranklinGothicBookITC" w:hAnsi="FranklinGothicBookITC" w:cs="Arial"/>
          <w:b w:val="0"/>
          <w:bCs/>
          <w:sz w:val="18"/>
        </w:rPr>
        <w:t>Deutscher Schützenbund e.V.</w:t>
      </w:r>
    </w:p>
    <w:p w:rsidR="000A01BF" w:rsidRPr="000A01BF" w:rsidRDefault="000A01BF" w:rsidP="000A01BF">
      <w:pPr>
        <w:pStyle w:val="TabellenInhalt"/>
        <w:tabs>
          <w:tab w:val="clear" w:pos="3828"/>
        </w:tabs>
        <w:jc w:val="center"/>
        <w:rPr>
          <w:rFonts w:ascii="FranklinGothicBookITC" w:hAnsi="FranklinGothicBookITC" w:cs="Arial"/>
          <w:b w:val="0"/>
          <w:bCs/>
          <w:sz w:val="18"/>
        </w:rPr>
      </w:pPr>
      <w:r w:rsidRPr="000A01BF">
        <w:rPr>
          <w:rFonts w:ascii="FranklinGothicBookITC" w:hAnsi="FranklinGothicBookITC" w:cs="Arial"/>
          <w:b w:val="0"/>
          <w:bCs/>
          <w:sz w:val="18"/>
        </w:rPr>
        <w:t>Jugendsekretariat</w:t>
      </w:r>
    </w:p>
    <w:p w:rsidR="000A01BF" w:rsidRPr="000A01BF" w:rsidRDefault="000A01BF" w:rsidP="000A01BF">
      <w:pPr>
        <w:pStyle w:val="TabellenInhalt"/>
        <w:tabs>
          <w:tab w:val="clear" w:pos="3828"/>
        </w:tabs>
        <w:jc w:val="center"/>
        <w:rPr>
          <w:rFonts w:ascii="FranklinGothicBookITC" w:hAnsi="FranklinGothicBookITC" w:cs="Arial"/>
          <w:b w:val="0"/>
          <w:bCs/>
          <w:sz w:val="18"/>
        </w:rPr>
      </w:pPr>
      <w:r w:rsidRPr="000A01BF">
        <w:rPr>
          <w:rFonts w:ascii="FranklinGothicBookITC" w:hAnsi="FranklinGothicBookITC" w:cs="Arial"/>
          <w:b w:val="0"/>
          <w:bCs/>
          <w:sz w:val="18"/>
        </w:rPr>
        <w:t>Lahnstraße 120</w:t>
      </w:r>
    </w:p>
    <w:p w:rsidR="000A01BF" w:rsidRPr="000A01BF" w:rsidRDefault="000A01BF" w:rsidP="000A01BF">
      <w:pPr>
        <w:pStyle w:val="TabellenInhalt"/>
        <w:tabs>
          <w:tab w:val="clear" w:pos="3828"/>
        </w:tabs>
        <w:jc w:val="center"/>
        <w:rPr>
          <w:rFonts w:ascii="FranklinGothicBookITC" w:hAnsi="FranklinGothicBookITC" w:cs="Arial"/>
          <w:b w:val="0"/>
          <w:bCs/>
          <w:sz w:val="18"/>
        </w:rPr>
      </w:pPr>
      <w:r w:rsidRPr="000A01BF">
        <w:rPr>
          <w:rFonts w:ascii="FranklinGothicBookITC" w:hAnsi="FranklinGothicBookITC" w:cs="Arial"/>
          <w:b w:val="0"/>
          <w:bCs/>
          <w:sz w:val="18"/>
        </w:rPr>
        <w:t>65195 Wiesbaden</w:t>
      </w:r>
    </w:p>
    <w:p w:rsidR="000A01BF" w:rsidRPr="000A01BF" w:rsidRDefault="000A01BF" w:rsidP="000A01BF">
      <w:pPr>
        <w:pStyle w:val="TabellenInhalt"/>
        <w:tabs>
          <w:tab w:val="clear" w:pos="3828"/>
        </w:tabs>
        <w:jc w:val="center"/>
        <w:rPr>
          <w:rFonts w:ascii="FranklinGothicBookITC" w:hAnsi="FranklinGothicBookITC" w:cs="Arial"/>
          <w:b w:val="0"/>
          <w:bCs/>
          <w:sz w:val="18"/>
        </w:rPr>
      </w:pPr>
      <w:r w:rsidRPr="000A01BF">
        <w:rPr>
          <w:rFonts w:ascii="FranklinGothicBookITC" w:hAnsi="FranklinGothicBookITC" w:cs="Arial"/>
          <w:b w:val="0"/>
          <w:bCs/>
          <w:sz w:val="18"/>
        </w:rPr>
        <w:t>Tel: 0611-46807-21</w:t>
      </w:r>
    </w:p>
    <w:p w:rsidR="000A01BF" w:rsidRPr="000A01BF" w:rsidRDefault="000A01BF" w:rsidP="000A01BF">
      <w:pPr>
        <w:pStyle w:val="TabellenInhalt"/>
        <w:tabs>
          <w:tab w:val="clear" w:pos="3828"/>
        </w:tabs>
        <w:jc w:val="center"/>
        <w:rPr>
          <w:rFonts w:ascii="FranklinGothicBookITC" w:hAnsi="FranklinGothicBookITC" w:cs="Arial"/>
          <w:b w:val="0"/>
          <w:bCs/>
          <w:sz w:val="18"/>
        </w:rPr>
      </w:pPr>
      <w:r w:rsidRPr="000A01BF">
        <w:rPr>
          <w:rFonts w:ascii="FranklinGothicBookITC" w:hAnsi="FranklinGothicBookITC" w:cs="Arial"/>
          <w:b w:val="0"/>
          <w:bCs/>
          <w:sz w:val="18"/>
        </w:rPr>
        <w:t>Fax: 0611-46807-60</w:t>
      </w:r>
    </w:p>
    <w:p w:rsidR="000A01BF" w:rsidRPr="000A01BF" w:rsidRDefault="000A01BF" w:rsidP="000A01BF">
      <w:pPr>
        <w:pStyle w:val="TabellenInhalt"/>
        <w:tabs>
          <w:tab w:val="clear" w:pos="3828"/>
        </w:tabs>
        <w:jc w:val="center"/>
        <w:rPr>
          <w:rFonts w:ascii="FranklinGothicBookITC" w:hAnsi="FranklinGothicBookITC" w:cs="Arial"/>
          <w:b w:val="0"/>
          <w:bCs/>
          <w:sz w:val="18"/>
        </w:rPr>
      </w:pPr>
      <w:r w:rsidRPr="000A01BF">
        <w:rPr>
          <w:rFonts w:ascii="FranklinGothicBookITC" w:hAnsi="FranklinGothicBookITC" w:cs="Arial"/>
          <w:b w:val="0"/>
          <w:bCs/>
          <w:sz w:val="18"/>
        </w:rPr>
        <w:t>E-Mail: jugend@dsb.de</w:t>
      </w:r>
    </w:p>
    <w:p w:rsidR="000A01BF" w:rsidRDefault="000A01BF"/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6685"/>
      </w:tblGrid>
      <w:tr w:rsidR="00C574B9">
        <w:tc>
          <w:tcPr>
            <w:tcW w:w="2387" w:type="dxa"/>
          </w:tcPr>
          <w:p w:rsidR="00C574B9" w:rsidRDefault="00C574B9">
            <w:pPr>
              <w:pStyle w:val="TabellenInhalt"/>
              <w:tabs>
                <w:tab w:val="clear" w:pos="3828"/>
              </w:tabs>
              <w:rPr>
                <w:rFonts w:ascii="FranklinGothicBookITC" w:hAnsi="FranklinGothicBookITC" w:cs="Arial"/>
                <w:b w:val="0"/>
                <w:bCs/>
              </w:rPr>
            </w:pPr>
            <w:r>
              <w:rPr>
                <w:rFonts w:ascii="FranklinGothicBookITC" w:hAnsi="FranklinGothicBookITC" w:cs="Arial"/>
                <w:b w:val="0"/>
                <w:bCs/>
              </w:rPr>
              <w:t>Lehrgangstitel / Nr.</w:t>
            </w:r>
            <w:r>
              <w:rPr>
                <w:rFonts w:ascii="FranklinGothicBookITC" w:hAnsi="FranklinGothicBookITC" w:cs="Arial"/>
                <w:b w:val="0"/>
                <w:bCs/>
              </w:rPr>
              <w:tab/>
            </w:r>
          </w:p>
        </w:tc>
        <w:tc>
          <w:tcPr>
            <w:tcW w:w="6685" w:type="dxa"/>
          </w:tcPr>
          <w:p w:rsidR="00C574B9" w:rsidRDefault="00C574B9">
            <w:pPr>
              <w:pStyle w:val="Anrede"/>
              <w:tabs>
                <w:tab w:val="left" w:pos="6237"/>
              </w:tabs>
              <w:spacing w:before="0" w:after="0" w:line="240" w:lineRule="auto"/>
              <w:rPr>
                <w:rFonts w:ascii="FranklinGothicBookITC" w:hAnsi="FranklinGothicBookITC"/>
                <w:bCs/>
              </w:rPr>
            </w:pPr>
            <w:r>
              <w:rPr>
                <w:rFonts w:ascii="FranklinGothicBookITC" w:hAnsi="FranklinGothicBookITC"/>
                <w:bCs/>
              </w:rPr>
              <w:t>Länderkampf im Rahmen des Dt. Französischen Jugendwerkes</w:t>
            </w:r>
          </w:p>
        </w:tc>
      </w:tr>
      <w:tr w:rsidR="00C574B9">
        <w:tc>
          <w:tcPr>
            <w:tcW w:w="2387" w:type="dxa"/>
          </w:tcPr>
          <w:p w:rsidR="00C574B9" w:rsidRDefault="00C574B9">
            <w:pPr>
              <w:tabs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</w:p>
          <w:p w:rsidR="00C574B9" w:rsidRDefault="00C574B9">
            <w:pPr>
              <w:tabs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  <w:r>
              <w:rPr>
                <w:rFonts w:ascii="FranklinGothicBookITC" w:hAnsi="FranklinGothicBookITC" w:cs="Arial"/>
                <w:bCs/>
              </w:rPr>
              <w:tab/>
            </w:r>
          </w:p>
        </w:tc>
        <w:tc>
          <w:tcPr>
            <w:tcW w:w="6685" w:type="dxa"/>
          </w:tcPr>
          <w:p w:rsidR="00C574B9" w:rsidRPr="00E71D30" w:rsidRDefault="005A5E8C" w:rsidP="00416C16">
            <w:pPr>
              <w:pStyle w:val="berschrift3"/>
              <w:rPr>
                <w:rFonts w:ascii="FranklinGothicBookITC" w:hAnsi="FranklinGothicBookITC"/>
                <w:b w:val="0"/>
                <w:bCs/>
                <w:sz w:val="20"/>
              </w:rPr>
            </w:pPr>
            <w:r>
              <w:rPr>
                <w:rFonts w:ascii="FranklinGothicBookITC" w:hAnsi="FranklinGothicBookITC"/>
                <w:bCs/>
              </w:rPr>
              <w:t>2021</w:t>
            </w:r>
            <w:r w:rsidR="00F85105">
              <w:rPr>
                <w:rFonts w:ascii="FranklinGothicBookITC" w:hAnsi="FranklinGothicBookITC"/>
                <w:bCs/>
              </w:rPr>
              <w:t xml:space="preserve"> in </w:t>
            </w:r>
            <w:r w:rsidR="00416C16">
              <w:rPr>
                <w:rFonts w:ascii="FranklinGothicBookITC" w:hAnsi="FranklinGothicBookITC"/>
                <w:bCs/>
              </w:rPr>
              <w:t>Suhl</w:t>
            </w:r>
            <w:bookmarkStart w:id="0" w:name="_GoBack"/>
            <w:bookmarkEnd w:id="0"/>
          </w:p>
        </w:tc>
      </w:tr>
      <w:tr w:rsidR="00C574B9">
        <w:tc>
          <w:tcPr>
            <w:tcW w:w="2387" w:type="dxa"/>
          </w:tcPr>
          <w:p w:rsidR="00C574B9" w:rsidRDefault="00C574B9">
            <w:pPr>
              <w:tabs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</w:p>
          <w:p w:rsidR="00C574B9" w:rsidRDefault="00C574B9">
            <w:pPr>
              <w:tabs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  <w:r>
              <w:rPr>
                <w:rFonts w:ascii="FranklinGothicBookITC" w:hAnsi="FranklinGothicBookITC" w:cs="Arial"/>
                <w:bCs/>
              </w:rPr>
              <w:t>Verein / Landesverband:</w:t>
            </w:r>
            <w:r>
              <w:rPr>
                <w:rFonts w:ascii="FranklinGothicBookITC" w:hAnsi="FranklinGothicBookITC" w:cs="Arial"/>
                <w:bCs/>
              </w:rPr>
              <w:tab/>
            </w:r>
          </w:p>
        </w:tc>
        <w:tc>
          <w:tcPr>
            <w:tcW w:w="6685" w:type="dxa"/>
          </w:tcPr>
          <w:p w:rsidR="00C574B9" w:rsidRDefault="00C574B9">
            <w:pPr>
              <w:pStyle w:val="berschrift3"/>
              <w:rPr>
                <w:rFonts w:ascii="FranklinGothicBookITC" w:hAnsi="FranklinGothicBookITC"/>
                <w:b w:val="0"/>
                <w:bCs/>
                <w:sz w:val="20"/>
              </w:rPr>
            </w:pPr>
          </w:p>
          <w:p w:rsidR="00C574B9" w:rsidRDefault="00C574B9">
            <w:pPr>
              <w:rPr>
                <w:rFonts w:ascii="FranklinGothicBookITC" w:hAnsi="FranklinGothicBookITC"/>
                <w:bCs/>
              </w:rPr>
            </w:pPr>
            <w:r>
              <w:rPr>
                <w:rFonts w:ascii="FranklinGothicBookITC" w:hAnsi="FranklinGothicBookITC"/>
                <w:bCs/>
              </w:rPr>
              <w:t>...................................................................................................................................</w:t>
            </w:r>
          </w:p>
        </w:tc>
      </w:tr>
      <w:tr w:rsidR="00C574B9">
        <w:tc>
          <w:tcPr>
            <w:tcW w:w="2387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  <w:r>
              <w:rPr>
                <w:rFonts w:ascii="FranklinGothicBookITC" w:hAnsi="FranklinGothicBookITC" w:cs="Arial"/>
                <w:bCs/>
              </w:rPr>
              <w:t>Name, Vorname:</w:t>
            </w:r>
          </w:p>
        </w:tc>
        <w:tc>
          <w:tcPr>
            <w:tcW w:w="6685" w:type="dxa"/>
          </w:tcPr>
          <w:p w:rsidR="00C574B9" w:rsidRDefault="00C574B9">
            <w:pPr>
              <w:pStyle w:val="berschrift2"/>
              <w:rPr>
                <w:rFonts w:ascii="FranklinGothicBookITC" w:hAnsi="FranklinGothicBookITC"/>
                <w:b w:val="0"/>
                <w:bCs/>
                <w:sz w:val="20"/>
                <w:u w:val="none"/>
              </w:rPr>
            </w:pPr>
          </w:p>
          <w:p w:rsidR="00C574B9" w:rsidRDefault="00C574B9">
            <w:pPr>
              <w:rPr>
                <w:rFonts w:ascii="FranklinGothicBookITC" w:hAnsi="FranklinGothicBookITC"/>
                <w:bCs/>
              </w:rPr>
            </w:pPr>
            <w:r>
              <w:rPr>
                <w:rFonts w:ascii="FranklinGothicBookITC" w:hAnsi="FranklinGothicBookITC"/>
                <w:bCs/>
              </w:rPr>
              <w:t>...................................................................................................................................</w:t>
            </w:r>
          </w:p>
        </w:tc>
      </w:tr>
      <w:tr w:rsidR="00C574B9">
        <w:tc>
          <w:tcPr>
            <w:tcW w:w="2387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  <w:r>
              <w:rPr>
                <w:rFonts w:ascii="FranklinGothicBookITC" w:hAnsi="FranklinGothicBookITC" w:cs="Arial"/>
                <w:bCs/>
              </w:rPr>
              <w:t>Geburtsdatum:</w:t>
            </w:r>
          </w:p>
        </w:tc>
        <w:tc>
          <w:tcPr>
            <w:tcW w:w="6685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  <w:bCs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  <w:bCs/>
              </w:rPr>
            </w:pPr>
            <w:r>
              <w:rPr>
                <w:rFonts w:ascii="FranklinGothicBookITC" w:hAnsi="FranklinGothicBookITC"/>
                <w:bCs/>
              </w:rPr>
              <w:t>...................................................................................................................................</w:t>
            </w:r>
          </w:p>
        </w:tc>
      </w:tr>
      <w:tr w:rsidR="00C574B9">
        <w:tc>
          <w:tcPr>
            <w:tcW w:w="2387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  <w:r>
              <w:rPr>
                <w:rFonts w:ascii="FranklinGothicBookITC" w:hAnsi="FranklinGothicBookITC" w:cs="Arial"/>
                <w:bCs/>
              </w:rPr>
              <w:t>PLZ, Ort:</w:t>
            </w:r>
          </w:p>
        </w:tc>
        <w:tc>
          <w:tcPr>
            <w:tcW w:w="6685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  <w:bCs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  <w:bCs/>
              </w:rPr>
            </w:pPr>
            <w:r>
              <w:rPr>
                <w:rFonts w:ascii="FranklinGothicBookITC" w:hAnsi="FranklinGothicBookITC"/>
                <w:bCs/>
              </w:rPr>
              <w:t>...................................................................................................................................</w:t>
            </w:r>
          </w:p>
        </w:tc>
      </w:tr>
      <w:tr w:rsidR="00C574B9">
        <w:tc>
          <w:tcPr>
            <w:tcW w:w="2387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</w:p>
          <w:p w:rsidR="00C574B9" w:rsidRDefault="00C574B9">
            <w:pPr>
              <w:pStyle w:val="Anrede"/>
              <w:tabs>
                <w:tab w:val="left" w:pos="3828"/>
                <w:tab w:val="left" w:pos="6237"/>
              </w:tabs>
              <w:spacing w:before="0" w:after="0" w:line="240" w:lineRule="auto"/>
              <w:rPr>
                <w:rFonts w:ascii="FranklinGothicBookITC" w:hAnsi="FranklinGothicBookITC" w:cs="Arial"/>
                <w:bCs/>
              </w:rPr>
            </w:pPr>
            <w:r>
              <w:rPr>
                <w:rFonts w:ascii="FranklinGothicBookITC" w:hAnsi="FranklinGothicBookITC" w:cs="Arial"/>
                <w:bCs/>
              </w:rPr>
              <w:t>Straße:</w:t>
            </w:r>
          </w:p>
        </w:tc>
        <w:tc>
          <w:tcPr>
            <w:tcW w:w="6685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  <w:bCs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  <w:bCs/>
              </w:rPr>
            </w:pPr>
            <w:r>
              <w:rPr>
                <w:rFonts w:ascii="FranklinGothicBookITC" w:hAnsi="FranklinGothicBookITC"/>
                <w:bCs/>
              </w:rPr>
              <w:t>...................................................................................................................................</w:t>
            </w:r>
          </w:p>
        </w:tc>
      </w:tr>
      <w:tr w:rsidR="00C574B9">
        <w:tc>
          <w:tcPr>
            <w:tcW w:w="2387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  <w:r>
              <w:rPr>
                <w:rFonts w:ascii="FranklinGothicBookITC" w:hAnsi="FranklinGothicBookITC" w:cs="Arial"/>
                <w:bCs/>
              </w:rPr>
              <w:t>Telefon / Handy:</w:t>
            </w:r>
          </w:p>
        </w:tc>
        <w:tc>
          <w:tcPr>
            <w:tcW w:w="6685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  <w:bCs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  <w:bCs/>
              </w:rPr>
            </w:pPr>
            <w:r>
              <w:rPr>
                <w:rFonts w:ascii="FranklinGothicBookITC" w:hAnsi="FranklinGothicBookITC"/>
                <w:bCs/>
              </w:rPr>
              <w:t>...................................................................................................................................</w:t>
            </w:r>
          </w:p>
        </w:tc>
      </w:tr>
      <w:tr w:rsidR="00C574B9">
        <w:tc>
          <w:tcPr>
            <w:tcW w:w="2387" w:type="dxa"/>
          </w:tcPr>
          <w:p w:rsidR="00C574B9" w:rsidRDefault="00C574B9">
            <w:pPr>
              <w:pStyle w:val="berschrift4"/>
              <w:rPr>
                <w:rFonts w:ascii="FranklinGothicBookITC" w:hAnsi="FranklinGothicBookITC" w:cs="Arial"/>
                <w:b w:val="0"/>
                <w:bCs/>
              </w:rPr>
            </w:pPr>
            <w:r>
              <w:rPr>
                <w:rFonts w:ascii="FranklinGothicBookITC" w:hAnsi="FranklinGothicBookITC" w:cs="Arial"/>
                <w:b w:val="0"/>
                <w:bCs/>
              </w:rPr>
              <w:br/>
              <w:t>E-Mail:</w:t>
            </w:r>
          </w:p>
        </w:tc>
        <w:tc>
          <w:tcPr>
            <w:tcW w:w="6685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  <w:bCs/>
              </w:rPr>
            </w:pPr>
            <w:r>
              <w:rPr>
                <w:rFonts w:ascii="FranklinGothicBookITC" w:hAnsi="FranklinGothicBookITC"/>
                <w:bCs/>
              </w:rPr>
              <w:br/>
              <w:t>…………………………………………………………………………………………</w:t>
            </w:r>
          </w:p>
        </w:tc>
      </w:tr>
      <w:tr w:rsidR="00C574B9">
        <w:tc>
          <w:tcPr>
            <w:tcW w:w="2387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  <w:bCs/>
              </w:rPr>
            </w:pPr>
            <w:r>
              <w:rPr>
                <w:rFonts w:ascii="FranklinGothicBookITC" w:hAnsi="FranklinGothicBookITC" w:cs="Arial"/>
                <w:bCs/>
              </w:rPr>
              <w:t xml:space="preserve">Name d. </w:t>
            </w:r>
            <w:proofErr w:type="spellStart"/>
            <w:r>
              <w:rPr>
                <w:rFonts w:ascii="FranklinGothicBookITC" w:hAnsi="FranklinGothicBookITC" w:cs="Arial"/>
                <w:bCs/>
              </w:rPr>
              <w:t>Erziehungsber</w:t>
            </w:r>
            <w:proofErr w:type="spellEnd"/>
            <w:r>
              <w:rPr>
                <w:rFonts w:ascii="FranklinGothicBookITC" w:hAnsi="FranklinGothicBookITC" w:cs="Arial"/>
                <w:bCs/>
              </w:rPr>
              <w:t>.</w:t>
            </w:r>
          </w:p>
        </w:tc>
        <w:tc>
          <w:tcPr>
            <w:tcW w:w="6685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  <w:bCs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  <w:bCs/>
              </w:rPr>
            </w:pPr>
            <w:r>
              <w:rPr>
                <w:rFonts w:ascii="FranklinGothicBookITC" w:hAnsi="FranklinGothicBookITC"/>
                <w:bCs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tbl>
      <w:tblPr>
        <w:tblW w:w="910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4439"/>
      </w:tblGrid>
      <w:tr w:rsidR="00C574B9">
        <w:trPr>
          <w:trHeight w:val="276"/>
        </w:trPr>
        <w:tc>
          <w:tcPr>
            <w:tcW w:w="4670" w:type="dxa"/>
          </w:tcPr>
          <w:p w:rsidR="00C574B9" w:rsidRDefault="00C574B9" w:rsidP="005A5E8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Ungefähre Ankunftszeit in </w:t>
            </w:r>
            <w:r w:rsidR="005A5E8C">
              <w:rPr>
                <w:rFonts w:ascii="Helvetica" w:hAnsi="Helvetica"/>
              </w:rPr>
              <w:t>Suhl</w:t>
            </w:r>
            <w:r w:rsidR="00F81559">
              <w:rPr>
                <w:rFonts w:ascii="Helvetica" w:hAnsi="Helvetica"/>
              </w:rPr>
              <w:t>:</w:t>
            </w:r>
          </w:p>
        </w:tc>
        <w:tc>
          <w:tcPr>
            <w:tcW w:w="4439" w:type="dxa"/>
          </w:tcPr>
          <w:p w:rsidR="00C574B9" w:rsidRDefault="00C574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.......................................................................................</w:t>
            </w:r>
          </w:p>
        </w:tc>
      </w:tr>
      <w:tr w:rsidR="00F81559">
        <w:trPr>
          <w:trHeight w:val="276"/>
        </w:trPr>
        <w:tc>
          <w:tcPr>
            <w:tcW w:w="4670" w:type="dxa"/>
          </w:tcPr>
          <w:p w:rsidR="00F81559" w:rsidRDefault="00F81559" w:rsidP="00A92D9F">
            <w:pPr>
              <w:rPr>
                <w:rFonts w:ascii="FranklinGothicBookITC" w:hAnsi="FranklinGothicBookITC"/>
              </w:rPr>
            </w:pPr>
          </w:p>
          <w:p w:rsidR="00F81559" w:rsidRDefault="00F81559" w:rsidP="00A92D9F">
            <w:pPr>
              <w:rPr>
                <w:rFonts w:ascii="Helvetica" w:hAnsi="Helvetica"/>
              </w:rPr>
            </w:pPr>
            <w:r w:rsidRPr="00013065">
              <w:rPr>
                <w:rFonts w:ascii="FranklinGothicBookITC" w:hAnsi="FranklinGothicBookITC"/>
                <w:highlight w:val="yellow"/>
              </w:rPr>
              <w:t>T-Shirt Größe:</w:t>
            </w:r>
          </w:p>
        </w:tc>
        <w:tc>
          <w:tcPr>
            <w:tcW w:w="4439" w:type="dxa"/>
          </w:tcPr>
          <w:p w:rsidR="00F81559" w:rsidRDefault="00F81559">
            <w:pPr>
              <w:rPr>
                <w:rFonts w:ascii="Helvetica" w:hAnsi="Helvetica"/>
              </w:rPr>
            </w:pPr>
          </w:p>
          <w:p w:rsidR="00F81559" w:rsidRDefault="00F815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.......................................................................................</w:t>
            </w:r>
          </w:p>
        </w:tc>
      </w:tr>
    </w:tbl>
    <w:p w:rsidR="00C574B9" w:rsidRDefault="00C574B9">
      <w:pPr>
        <w:pStyle w:val="Anrede"/>
        <w:tabs>
          <w:tab w:val="left" w:pos="3828"/>
          <w:tab w:val="left" w:pos="6237"/>
        </w:tabs>
        <w:spacing w:before="0" w:after="0" w:line="240" w:lineRule="auto"/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jc w:val="left"/>
        <w:rPr>
          <w:rFonts w:ascii="FranklinGothicBookITC" w:hAnsi="FranklinGothicBookITC"/>
        </w:rPr>
      </w:pPr>
      <w:r>
        <w:rPr>
          <w:rFonts w:ascii="FranklinGothicBookITC" w:hAnsi="FranklinGothicBookITC"/>
        </w:rPr>
        <w:t>Mit meiner Unterschrift erkläre ich mich bereit, an der gesamten Maßnahme teilzunehmen, sofern es meine körperlichen Voraussetzungen zulassen, sowie den zum Gruppenbestand notwendigen Anordnungen der Gruppenleiter zu folgen.</w:t>
      </w:r>
    </w:p>
    <w:p w:rsidR="00C574B9" w:rsidRDefault="00C574B9">
      <w:pPr>
        <w:tabs>
          <w:tab w:val="left" w:pos="3828"/>
          <w:tab w:val="left" w:pos="6237"/>
        </w:tabs>
        <w:jc w:val="left"/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  <w:r>
        <w:rPr>
          <w:rFonts w:ascii="FranklinGothicBookITC" w:hAnsi="FranklinGothicBookITC"/>
        </w:rPr>
        <w:t xml:space="preserve">Mit der Unterschrift erkenne ich die ALLGEMEINEN TEILNAHMEBEDINGUNGEN für Lehrgänge der DSJ </w:t>
      </w:r>
      <w:r w:rsidR="004B1B19">
        <w:rPr>
          <w:rFonts w:ascii="FranklinGothicBookITC" w:hAnsi="FranklinGothicBookITC"/>
        </w:rPr>
        <w:t>(</w:t>
      </w:r>
      <w:hyperlink r:id="rId10" w:history="1">
        <w:r w:rsidR="004B1B19" w:rsidRPr="00D00137">
          <w:rPr>
            <w:rStyle w:val="Hyperlink"/>
            <w:rFonts w:ascii="FranklinGothicBookITC" w:hAnsi="FranklinGothicBookITC"/>
          </w:rPr>
          <w:t>https://www.dsb.de/der-verband/service/downloads/formulare/</w:t>
        </w:r>
      </w:hyperlink>
      <w:r w:rsidR="004B1B19">
        <w:rPr>
          <w:rFonts w:ascii="FranklinGothicBookITC" w:hAnsi="FranklinGothicBookITC"/>
        </w:rPr>
        <w:t xml:space="preserve">) </w:t>
      </w:r>
      <w:r>
        <w:rPr>
          <w:rFonts w:ascii="FranklinGothicBookITC" w:hAnsi="FranklinGothicBookITC"/>
        </w:rPr>
        <w:t>an.</w:t>
      </w: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tbl>
      <w:tblPr>
        <w:tblW w:w="0" w:type="auto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2370"/>
        <w:gridCol w:w="4799"/>
      </w:tblGrid>
      <w:tr w:rsidR="00C574B9">
        <w:tc>
          <w:tcPr>
            <w:tcW w:w="1903" w:type="dxa"/>
          </w:tcPr>
          <w:p w:rsidR="00C574B9" w:rsidRDefault="00C574B9">
            <w:pPr>
              <w:rPr>
                <w:rFonts w:ascii="FranklinGothicBookITC" w:hAnsi="FranklinGothicBookITC" w:cs="Arial"/>
              </w:rPr>
            </w:pPr>
            <w:r>
              <w:rPr>
                <w:rFonts w:ascii="FranklinGothicBookITC" w:hAnsi="FranklinGothicBookITC" w:cs="Arial"/>
              </w:rPr>
              <w:t>Ort und Datum</w:t>
            </w:r>
          </w:p>
        </w:tc>
        <w:tc>
          <w:tcPr>
            <w:tcW w:w="2370" w:type="dxa"/>
          </w:tcPr>
          <w:p w:rsidR="00C574B9" w:rsidRDefault="00C574B9">
            <w:pPr>
              <w:rPr>
                <w:rFonts w:ascii="FranklinGothicBookITC" w:hAnsi="FranklinGothicBookITC" w:cs="Arial"/>
              </w:rPr>
            </w:pPr>
          </w:p>
        </w:tc>
        <w:tc>
          <w:tcPr>
            <w:tcW w:w="4799" w:type="dxa"/>
          </w:tcPr>
          <w:p w:rsidR="00C574B9" w:rsidRDefault="00C574B9" w:rsidP="00E660CF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</w:rPr>
            </w:pPr>
            <w:r>
              <w:rPr>
                <w:rFonts w:ascii="FranklinGothicBookITC" w:hAnsi="FranklinGothicBookITC" w:cs="Arial"/>
              </w:rPr>
              <w:t xml:space="preserve">Unterschrift des </w:t>
            </w:r>
            <w:r w:rsidR="005A5E8C">
              <w:rPr>
                <w:rFonts w:ascii="FranklinGothicBookITC" w:hAnsi="FranklinGothicBookITC" w:cs="Arial"/>
              </w:rPr>
              <w:t>Teilnehmer*</w:t>
            </w:r>
            <w:r w:rsidR="00E660CF">
              <w:rPr>
                <w:rFonts w:ascii="FranklinGothicBookITC" w:hAnsi="FranklinGothicBookITC" w:cs="Arial"/>
              </w:rPr>
              <w:t>in</w:t>
            </w:r>
          </w:p>
        </w:tc>
      </w:tr>
    </w:tbl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0A01BF" w:rsidRDefault="000A01BF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0A01BF" w:rsidRPr="000A01BF" w:rsidRDefault="000A01BF">
      <w:pPr>
        <w:tabs>
          <w:tab w:val="left" w:pos="3828"/>
          <w:tab w:val="left" w:pos="6237"/>
        </w:tabs>
        <w:rPr>
          <w:rFonts w:ascii="FranklinGothicBookITC" w:hAnsi="FranklinGothicBookITC"/>
          <w:b/>
        </w:rPr>
      </w:pPr>
      <w:r w:rsidRPr="000A01BF">
        <w:rPr>
          <w:rFonts w:ascii="FranklinGothicBookITC" w:hAnsi="FranklinGothicBookITC"/>
          <w:b/>
        </w:rPr>
        <w:t>Bestätigung des Landesverbandes:</w:t>
      </w:r>
    </w:p>
    <w:p w:rsidR="000A01BF" w:rsidRDefault="000A01BF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0A01BF" w:rsidRDefault="000A01BF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tbl>
      <w:tblPr>
        <w:tblW w:w="0" w:type="auto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2370"/>
        <w:gridCol w:w="4799"/>
      </w:tblGrid>
      <w:tr w:rsidR="000A01BF" w:rsidTr="007C2A4B">
        <w:tc>
          <w:tcPr>
            <w:tcW w:w="1903" w:type="dxa"/>
          </w:tcPr>
          <w:p w:rsidR="000A01BF" w:rsidRDefault="000A01BF" w:rsidP="007C2A4B">
            <w:pPr>
              <w:rPr>
                <w:rFonts w:ascii="FranklinGothicBookITC" w:hAnsi="FranklinGothicBookITC" w:cs="Arial"/>
              </w:rPr>
            </w:pPr>
            <w:r>
              <w:rPr>
                <w:rFonts w:ascii="FranklinGothicBookITC" w:hAnsi="FranklinGothicBookITC" w:cs="Arial"/>
              </w:rPr>
              <w:t>Ort und Datum</w:t>
            </w:r>
          </w:p>
        </w:tc>
        <w:tc>
          <w:tcPr>
            <w:tcW w:w="2370" w:type="dxa"/>
          </w:tcPr>
          <w:p w:rsidR="000A01BF" w:rsidRDefault="000A01BF" w:rsidP="007C2A4B">
            <w:pPr>
              <w:rPr>
                <w:rFonts w:ascii="FranklinGothicBookITC" w:hAnsi="FranklinGothicBookITC" w:cs="Arial"/>
              </w:rPr>
            </w:pPr>
          </w:p>
        </w:tc>
        <w:tc>
          <w:tcPr>
            <w:tcW w:w="4799" w:type="dxa"/>
          </w:tcPr>
          <w:p w:rsidR="000A01BF" w:rsidRDefault="000A01BF" w:rsidP="000A01BF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 w:cs="Arial"/>
              </w:rPr>
            </w:pPr>
            <w:r>
              <w:rPr>
                <w:rFonts w:ascii="FranklinGothicBookITC" w:hAnsi="FranklinGothicBookITC" w:cs="Arial"/>
              </w:rPr>
              <w:t>Stempel und Unterschrift</w:t>
            </w:r>
          </w:p>
        </w:tc>
      </w:tr>
    </w:tbl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  <w:r>
        <w:rPr>
          <w:rFonts w:ascii="FranklinGothicBookITC" w:hAnsi="FranklinGothicBookITC"/>
        </w:rPr>
        <w:br w:type="page"/>
      </w:r>
    </w:p>
    <w:p w:rsidR="00C574B9" w:rsidRDefault="00C574B9">
      <w:pPr>
        <w:pStyle w:val="berschrift1"/>
        <w:tabs>
          <w:tab w:val="left" w:pos="3828"/>
        </w:tabs>
        <w:rPr>
          <w:rFonts w:ascii="FranklinGothicBookITC" w:hAnsi="FranklinGothicBookITC"/>
        </w:rPr>
      </w:pPr>
      <w:r>
        <w:rPr>
          <w:rFonts w:ascii="FranklinGothicBookITC" w:hAnsi="FranklinGothicBookITC"/>
        </w:rPr>
        <w:lastRenderedPageBreak/>
        <w:t>Einverständniserklärun</w:t>
      </w:r>
      <w:r w:rsidR="005A5E8C">
        <w:rPr>
          <w:rFonts w:ascii="FranklinGothicBookITC" w:hAnsi="FranklinGothicBookITC"/>
        </w:rPr>
        <w:t>g bei minderjährigen Teilnehmer*innen</w:t>
      </w:r>
      <w:r>
        <w:rPr>
          <w:rFonts w:ascii="FranklinGothicBookITC" w:hAnsi="FranklinGothicBookITC"/>
        </w:rPr>
        <w:t>:</w:t>
      </w: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  <w:u w:val="single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  <w:r>
        <w:rPr>
          <w:rFonts w:ascii="FranklinGothicBookITC" w:hAnsi="FranklinGothicBookITC"/>
        </w:rPr>
        <w:t>Mein(e) /Unser(e) Sohn/Tochter ..................................................................................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1985"/>
      </w:tblGrid>
      <w:tr w:rsidR="00C574B9">
        <w:tc>
          <w:tcPr>
            <w:tcW w:w="2694" w:type="dxa"/>
          </w:tcPr>
          <w:p w:rsidR="00C574B9" w:rsidRDefault="00C574B9">
            <w:pPr>
              <w:rPr>
                <w:rFonts w:ascii="FranklinGothicBookITC" w:hAnsi="FranklinGothicBookITC"/>
              </w:rPr>
            </w:pPr>
          </w:p>
          <w:p w:rsidR="00C574B9" w:rsidRDefault="00C574B9">
            <w:pPr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nimmt an der Veranstaltung:</w:t>
            </w:r>
          </w:p>
        </w:tc>
        <w:tc>
          <w:tcPr>
            <w:tcW w:w="4252" w:type="dxa"/>
          </w:tcPr>
          <w:p w:rsidR="00C574B9" w:rsidRDefault="00C574B9">
            <w:pPr>
              <w:rPr>
                <w:rFonts w:ascii="FranklinGothicBookITC" w:hAnsi="FranklinGothicBookITC"/>
              </w:rPr>
            </w:pPr>
          </w:p>
          <w:p w:rsidR="00C574B9" w:rsidRDefault="00F85105" w:rsidP="005A5E8C">
            <w:pPr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 xml:space="preserve">          </w:t>
            </w:r>
            <w:r w:rsidR="00C574B9">
              <w:rPr>
                <w:rFonts w:ascii="FranklinGothicBookITC" w:hAnsi="FranklinGothicBookITC"/>
              </w:rPr>
              <w:t xml:space="preserve">DFJW-Länderkampf </w:t>
            </w:r>
            <w:r w:rsidR="005A5E8C">
              <w:rPr>
                <w:rFonts w:ascii="FranklinGothicBookITC" w:hAnsi="FranklinGothicBookITC"/>
              </w:rPr>
              <w:t>2021</w:t>
            </w:r>
            <w:r>
              <w:rPr>
                <w:rFonts w:ascii="FranklinGothicBookITC" w:hAnsi="FranklinGothicBookITC"/>
              </w:rPr>
              <w:t xml:space="preserve"> in </w:t>
            </w:r>
            <w:r w:rsidR="005A5E8C">
              <w:rPr>
                <w:rFonts w:ascii="FranklinGothicBookITC" w:hAnsi="FranklinGothicBookITC"/>
              </w:rPr>
              <w:t>Suhl</w:t>
            </w:r>
          </w:p>
        </w:tc>
        <w:tc>
          <w:tcPr>
            <w:tcW w:w="1985" w:type="dxa"/>
          </w:tcPr>
          <w:p w:rsidR="00C574B9" w:rsidRDefault="00C574B9">
            <w:pPr>
              <w:rPr>
                <w:rFonts w:ascii="FranklinGothicBookITC" w:hAnsi="FranklinGothicBookITC"/>
              </w:rPr>
            </w:pPr>
          </w:p>
          <w:p w:rsidR="00C574B9" w:rsidRDefault="00C574B9">
            <w:pPr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teil.</w:t>
            </w:r>
          </w:p>
        </w:tc>
      </w:tr>
    </w:tbl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  <w:r>
        <w:rPr>
          <w:rFonts w:ascii="FranklinGothicBookITC" w:hAnsi="FranklinGothicBookITC"/>
        </w:rPr>
        <w:t>Er/Sie ist gesund und frei von ansteckenden Krankheiten bzw. unterliegt nachfolgenden körperlichen Schw</w:t>
      </w:r>
      <w:r>
        <w:rPr>
          <w:rFonts w:ascii="FranklinGothicBookITC" w:hAnsi="FranklinGothicBookITC"/>
        </w:rPr>
        <w:t>ä</w:t>
      </w:r>
      <w:r>
        <w:rPr>
          <w:rFonts w:ascii="FranklinGothicBookITC" w:hAnsi="FranklinGothicBookITC"/>
        </w:rPr>
        <w:t>chungen (z.B. Kreislaufschwäche, gerade verheilter Armbruch, Wachstumsstörungen, Allergien etc.):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C574B9">
        <w:trPr>
          <w:trHeight w:val="478"/>
        </w:trPr>
        <w:tc>
          <w:tcPr>
            <w:tcW w:w="8931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  <w:r>
        <w:rPr>
          <w:rFonts w:ascii="FranklinGothicBookITC" w:hAnsi="FranklinGothicBookITC"/>
        </w:rPr>
        <w:t>Er/Sie nimmt regelmäßig folgende Medikamente ein: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70"/>
      </w:tblGrid>
      <w:tr w:rsidR="00C574B9">
        <w:trPr>
          <w:trHeight w:val="478"/>
        </w:trPr>
        <w:tc>
          <w:tcPr>
            <w:tcW w:w="8931" w:type="dxa"/>
            <w:gridSpan w:val="2"/>
          </w:tcPr>
          <w:p w:rsidR="00C574B9" w:rsidRDefault="00C574B9">
            <w:pPr>
              <w:rPr>
                <w:rFonts w:ascii="FranklinGothicBookITC" w:hAnsi="FranklinGothicBookITC"/>
              </w:rPr>
            </w:pPr>
          </w:p>
          <w:p w:rsidR="00C574B9" w:rsidRDefault="00C574B9">
            <w:pPr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C574B9">
        <w:tc>
          <w:tcPr>
            <w:tcW w:w="3261" w:type="dxa"/>
          </w:tcPr>
          <w:p w:rsidR="00C574B9" w:rsidRDefault="00C574B9">
            <w:pPr>
              <w:jc w:val="left"/>
              <w:rPr>
                <w:rFonts w:ascii="FranklinGothicBookITC" w:hAnsi="FranklinGothicBookITC"/>
              </w:rPr>
            </w:pPr>
          </w:p>
          <w:p w:rsidR="00C574B9" w:rsidRDefault="00C574B9">
            <w:pPr>
              <w:jc w:val="left"/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Letzte Tetanus Schutzimpfung am:</w:t>
            </w:r>
          </w:p>
        </w:tc>
        <w:tc>
          <w:tcPr>
            <w:tcW w:w="5670" w:type="dxa"/>
          </w:tcPr>
          <w:p w:rsidR="00C574B9" w:rsidRDefault="00C574B9">
            <w:pPr>
              <w:pStyle w:val="Anrede"/>
              <w:spacing w:before="0" w:after="0" w:line="240" w:lineRule="auto"/>
              <w:jc w:val="left"/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ab/>
            </w:r>
          </w:p>
          <w:p w:rsidR="00C574B9" w:rsidRDefault="00C574B9">
            <w:pPr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...........................................................................</w:t>
            </w:r>
          </w:p>
        </w:tc>
      </w:tr>
    </w:tbl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pStyle w:val="Anrede"/>
        <w:tabs>
          <w:tab w:val="left" w:pos="3828"/>
          <w:tab w:val="left" w:pos="6237"/>
        </w:tabs>
        <w:spacing w:before="0" w:after="0" w:line="240" w:lineRule="auto"/>
        <w:rPr>
          <w:rFonts w:ascii="FranklinGothicBookITC" w:hAnsi="FranklinGothicBookITC"/>
        </w:rPr>
      </w:pPr>
      <w:r>
        <w:rPr>
          <w:rFonts w:ascii="FranklinGothicBookITC" w:hAnsi="FranklinGothicBookITC"/>
        </w:rPr>
        <w:t>Mein(e)/Unser(e) Sohn/Tochter</w:t>
      </w: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  <w:r>
        <w:rPr>
          <w:rFonts w:ascii="FranklinGothicBookITC" w:hAnsi="FranklinGothicBookITC"/>
        </w:rPr>
        <w:t>- darf am gemeinsamen Baden im Hallen-/Freibad teilnehmen</w:t>
      </w: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  <w:sz w:val="8"/>
        </w:rPr>
      </w:pPr>
    </w:p>
    <w:tbl>
      <w:tblPr>
        <w:tblpPr w:leftFromText="141" w:rightFromText="141" w:vertAnchor="text" w:tblpY="1"/>
        <w:tblOverlap w:val="never"/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639"/>
        <w:gridCol w:w="848"/>
        <w:gridCol w:w="1060"/>
        <w:gridCol w:w="1272"/>
        <w:gridCol w:w="579"/>
        <w:gridCol w:w="1693"/>
        <w:gridCol w:w="1256"/>
      </w:tblGrid>
      <w:tr w:rsidR="00C574B9">
        <w:tc>
          <w:tcPr>
            <w:tcW w:w="572" w:type="dxa"/>
          </w:tcPr>
          <w:p w:rsidR="00C574B9" w:rsidRDefault="00C574B9">
            <w:pPr>
              <w:pStyle w:val="berschrift3"/>
              <w:tabs>
                <w:tab w:val="clear" w:pos="6237"/>
              </w:tabs>
              <w:rPr>
                <w:rFonts w:ascii="FranklinGothicBookITC" w:hAnsi="FranklinGothicBookITC"/>
                <w:b w:val="0"/>
                <w:sz w:val="22"/>
              </w:rPr>
            </w:pPr>
            <w:r>
              <w:rPr>
                <w:rFonts w:ascii="FranklinGothicBookITC" w:hAnsi="FranklinGothicBookITC"/>
                <w:b w:val="0"/>
                <w:sz w:val="22"/>
              </w:rPr>
              <w:t>ja</w:t>
            </w:r>
          </w:p>
        </w:tc>
        <w:tc>
          <w:tcPr>
            <w:tcW w:w="639" w:type="dxa"/>
          </w:tcPr>
          <w:p w:rsidR="00C574B9" w:rsidRDefault="00C574B9">
            <w:pPr>
              <w:rPr>
                <w:rFonts w:ascii="FranklinGothicBookITC" w:hAnsi="FranklinGothicBookITC"/>
                <w:sz w:val="22"/>
              </w:rPr>
            </w:pPr>
            <w:r>
              <w:rPr>
                <w:rFonts w:ascii="FranklinGothicBookITC" w:hAnsi="FranklinGothicBookITC"/>
                <w:sz w:val="22"/>
              </w:rPr>
              <w:sym w:font="Wingdings" w:char="F0A8"/>
            </w:r>
          </w:p>
        </w:tc>
        <w:tc>
          <w:tcPr>
            <w:tcW w:w="848" w:type="dxa"/>
          </w:tcPr>
          <w:p w:rsidR="00C574B9" w:rsidRDefault="00C574B9">
            <w:pPr>
              <w:pStyle w:val="berschrift3"/>
              <w:tabs>
                <w:tab w:val="clear" w:pos="6237"/>
              </w:tabs>
              <w:rPr>
                <w:rFonts w:ascii="FranklinGothicBookITC" w:hAnsi="FranklinGothicBookITC"/>
                <w:b w:val="0"/>
                <w:sz w:val="22"/>
              </w:rPr>
            </w:pPr>
            <w:r>
              <w:rPr>
                <w:rFonts w:ascii="FranklinGothicBookITC" w:hAnsi="FranklinGothicBookITC"/>
                <w:b w:val="0"/>
                <w:sz w:val="22"/>
              </w:rPr>
              <w:t>nein</w:t>
            </w:r>
          </w:p>
        </w:tc>
        <w:tc>
          <w:tcPr>
            <w:tcW w:w="1060" w:type="dxa"/>
          </w:tcPr>
          <w:p w:rsidR="00C574B9" w:rsidRDefault="00C574B9">
            <w:pPr>
              <w:pStyle w:val="berschrift3"/>
              <w:tabs>
                <w:tab w:val="clear" w:pos="6237"/>
              </w:tabs>
              <w:rPr>
                <w:rFonts w:ascii="FranklinGothicBookITC" w:hAnsi="FranklinGothicBookITC"/>
                <w:b w:val="0"/>
                <w:sz w:val="22"/>
              </w:rPr>
            </w:pPr>
            <w:r>
              <w:rPr>
                <w:rFonts w:ascii="FranklinGothicBookITC" w:hAnsi="FranklinGothicBookITC"/>
                <w:sz w:val="22"/>
              </w:rPr>
              <w:sym w:font="Wingdings" w:char="F0A8"/>
            </w:r>
          </w:p>
        </w:tc>
        <w:tc>
          <w:tcPr>
            <w:tcW w:w="1272" w:type="dxa"/>
          </w:tcPr>
          <w:p w:rsidR="00C574B9" w:rsidRDefault="00C574B9">
            <w:pPr>
              <w:pStyle w:val="berschrift4"/>
              <w:tabs>
                <w:tab w:val="clear" w:pos="3828"/>
                <w:tab w:val="clear" w:pos="6237"/>
              </w:tabs>
              <w:rPr>
                <w:rFonts w:ascii="FranklinGothicBookITC" w:hAnsi="FranklinGothicBookITC"/>
                <w:b w:val="0"/>
                <w:sz w:val="22"/>
              </w:rPr>
            </w:pPr>
            <w:r>
              <w:rPr>
                <w:rFonts w:ascii="FranklinGothicBookITC" w:hAnsi="FranklinGothicBookITC"/>
                <w:b w:val="0"/>
                <w:sz w:val="22"/>
              </w:rPr>
              <w:t>Schwimmer</w:t>
            </w:r>
          </w:p>
        </w:tc>
        <w:tc>
          <w:tcPr>
            <w:tcW w:w="579" w:type="dxa"/>
          </w:tcPr>
          <w:p w:rsidR="00C574B9" w:rsidRDefault="00C574B9">
            <w:pPr>
              <w:rPr>
                <w:rFonts w:ascii="FranklinGothicBookITC" w:hAnsi="FranklinGothicBookITC"/>
                <w:sz w:val="22"/>
              </w:rPr>
            </w:pPr>
            <w:r>
              <w:rPr>
                <w:rFonts w:ascii="FranklinGothicBookITC" w:hAnsi="FranklinGothicBookITC"/>
                <w:sz w:val="22"/>
              </w:rPr>
              <w:sym w:font="Wingdings" w:char="F0A8"/>
            </w:r>
          </w:p>
        </w:tc>
        <w:tc>
          <w:tcPr>
            <w:tcW w:w="1693" w:type="dxa"/>
          </w:tcPr>
          <w:p w:rsidR="00C574B9" w:rsidRDefault="00C574B9">
            <w:pPr>
              <w:rPr>
                <w:rFonts w:ascii="FranklinGothicBookITC" w:hAnsi="FranklinGothicBookITC"/>
                <w:sz w:val="22"/>
              </w:rPr>
            </w:pPr>
            <w:r>
              <w:rPr>
                <w:rFonts w:ascii="FranklinGothicBookITC" w:hAnsi="FranklinGothicBookITC"/>
                <w:sz w:val="22"/>
              </w:rPr>
              <w:t>Nichtschwimmer</w:t>
            </w:r>
          </w:p>
        </w:tc>
        <w:tc>
          <w:tcPr>
            <w:tcW w:w="1256" w:type="dxa"/>
          </w:tcPr>
          <w:p w:rsidR="00C574B9" w:rsidRDefault="00C574B9">
            <w:pPr>
              <w:rPr>
                <w:rFonts w:ascii="FranklinGothicBookITC" w:hAnsi="FranklinGothicBookITC"/>
                <w:sz w:val="22"/>
              </w:rPr>
            </w:pPr>
            <w:r>
              <w:rPr>
                <w:rFonts w:ascii="FranklinGothicBookITC" w:hAnsi="FranklinGothicBookITC"/>
                <w:sz w:val="22"/>
              </w:rPr>
              <w:sym w:font="Wingdings" w:char="F0A8"/>
            </w:r>
          </w:p>
        </w:tc>
      </w:tr>
    </w:tbl>
    <w:p w:rsidR="00C574B9" w:rsidRDefault="00C574B9">
      <w:pPr>
        <w:pStyle w:val="Anrede"/>
        <w:tabs>
          <w:tab w:val="left" w:pos="3828"/>
          <w:tab w:val="left" w:pos="6237"/>
        </w:tabs>
        <w:spacing w:before="0" w:after="0" w:line="240" w:lineRule="auto"/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672"/>
        <w:gridCol w:w="661"/>
        <w:gridCol w:w="1052"/>
        <w:gridCol w:w="616"/>
      </w:tblGrid>
      <w:tr w:rsidR="00C574B9">
        <w:tc>
          <w:tcPr>
            <w:tcW w:w="4850" w:type="dxa"/>
          </w:tcPr>
          <w:p w:rsidR="00C574B9" w:rsidRDefault="00C574B9">
            <w:pPr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- darf am gemeinsamen Sport teilnehmen</w:t>
            </w:r>
          </w:p>
          <w:p w:rsidR="00C574B9" w:rsidRDefault="00C574B9">
            <w:pPr>
              <w:rPr>
                <w:rFonts w:ascii="FranklinGothicBookITC" w:hAnsi="FranklinGothicBookITC"/>
                <w:sz w:val="8"/>
              </w:rPr>
            </w:pPr>
          </w:p>
        </w:tc>
        <w:tc>
          <w:tcPr>
            <w:tcW w:w="672" w:type="dxa"/>
          </w:tcPr>
          <w:p w:rsidR="00C574B9" w:rsidRDefault="00C574B9">
            <w:pPr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ja</w:t>
            </w:r>
          </w:p>
        </w:tc>
        <w:tc>
          <w:tcPr>
            <w:tcW w:w="661" w:type="dxa"/>
          </w:tcPr>
          <w:p w:rsidR="00C574B9" w:rsidRDefault="00C574B9">
            <w:pPr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sym w:font="Wingdings" w:char="F0A8"/>
            </w:r>
          </w:p>
        </w:tc>
        <w:tc>
          <w:tcPr>
            <w:tcW w:w="1052" w:type="dxa"/>
          </w:tcPr>
          <w:p w:rsidR="00C574B9" w:rsidRDefault="00C574B9">
            <w:pPr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nein</w:t>
            </w:r>
          </w:p>
        </w:tc>
        <w:tc>
          <w:tcPr>
            <w:tcW w:w="616" w:type="dxa"/>
          </w:tcPr>
          <w:p w:rsidR="00C574B9" w:rsidRDefault="00C574B9">
            <w:pPr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sym w:font="Wingdings" w:char="F0A8"/>
            </w:r>
          </w:p>
        </w:tc>
      </w:tr>
      <w:tr w:rsidR="00C574B9">
        <w:tc>
          <w:tcPr>
            <w:tcW w:w="4850" w:type="dxa"/>
          </w:tcPr>
          <w:p w:rsidR="00C574B9" w:rsidRDefault="00C574B9">
            <w:pPr>
              <w:jc w:val="left"/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- darf sich nach vorheriger Abmeldung beim Gruppenleiter in der Freizeit in Kleingruppen von mindestens 2 Personen von der Gruppe entfernen (z.B. Stadtbummel, Besuch e</w:t>
            </w:r>
            <w:r>
              <w:rPr>
                <w:rFonts w:ascii="FranklinGothicBookITC" w:hAnsi="FranklinGothicBookITC"/>
              </w:rPr>
              <w:t>i</w:t>
            </w:r>
            <w:r>
              <w:rPr>
                <w:rFonts w:ascii="FranklinGothicBookITC" w:hAnsi="FranklinGothicBookITC"/>
              </w:rPr>
              <w:t>nes Freizeitparks)</w:t>
            </w:r>
          </w:p>
        </w:tc>
        <w:tc>
          <w:tcPr>
            <w:tcW w:w="672" w:type="dxa"/>
          </w:tcPr>
          <w:p w:rsidR="00C574B9" w:rsidRDefault="00C574B9">
            <w:pPr>
              <w:jc w:val="left"/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ja</w:t>
            </w:r>
          </w:p>
        </w:tc>
        <w:tc>
          <w:tcPr>
            <w:tcW w:w="661" w:type="dxa"/>
          </w:tcPr>
          <w:p w:rsidR="00C574B9" w:rsidRDefault="00C574B9">
            <w:pPr>
              <w:jc w:val="left"/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sym w:font="Wingdings" w:char="F0A8"/>
            </w:r>
          </w:p>
        </w:tc>
        <w:tc>
          <w:tcPr>
            <w:tcW w:w="1052" w:type="dxa"/>
          </w:tcPr>
          <w:p w:rsidR="00C574B9" w:rsidRDefault="00C574B9">
            <w:pPr>
              <w:jc w:val="left"/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nein</w:t>
            </w:r>
          </w:p>
        </w:tc>
        <w:tc>
          <w:tcPr>
            <w:tcW w:w="616" w:type="dxa"/>
          </w:tcPr>
          <w:p w:rsidR="00C574B9" w:rsidRDefault="00C574B9">
            <w:pPr>
              <w:jc w:val="left"/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sym w:font="Wingdings" w:char="F0A8"/>
            </w:r>
          </w:p>
        </w:tc>
      </w:tr>
    </w:tbl>
    <w:p w:rsidR="00C574B9" w:rsidRDefault="00C574B9">
      <w:pPr>
        <w:pStyle w:val="Textkrper"/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jc w:val="left"/>
        <w:rPr>
          <w:rFonts w:ascii="FranklinGothicBookITC" w:hAnsi="FranklinGothicBookITC"/>
        </w:rPr>
      </w:pPr>
      <w:r>
        <w:rPr>
          <w:rFonts w:ascii="FranklinGothicBookITC" w:hAnsi="FranklinGothicBookITC"/>
        </w:rPr>
        <w:t>Während des Veranstaltungszeitraumes bin ich/sind wir unter der nachfolgenden Anschrift und Telefonnu</w:t>
      </w:r>
      <w:r>
        <w:rPr>
          <w:rFonts w:ascii="FranklinGothicBookITC" w:hAnsi="FranklinGothicBookITC"/>
        </w:rPr>
        <w:t>m</w:t>
      </w:r>
      <w:r>
        <w:rPr>
          <w:rFonts w:ascii="FranklinGothicBookITC" w:hAnsi="FranklinGothicBookITC"/>
        </w:rPr>
        <w:t>mer zu erreichen:</w:t>
      </w:r>
    </w:p>
    <w:p w:rsidR="00C574B9" w:rsidRDefault="00C574B9">
      <w:pPr>
        <w:pStyle w:val="Anrede"/>
        <w:tabs>
          <w:tab w:val="left" w:pos="3828"/>
          <w:tab w:val="left" w:pos="6237"/>
        </w:tabs>
        <w:spacing w:before="0" w:after="0" w:line="240" w:lineRule="auto"/>
        <w:rPr>
          <w:rFonts w:ascii="FranklinGothicBookITC" w:hAnsi="FranklinGothicBookITC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C574B9">
        <w:tc>
          <w:tcPr>
            <w:tcW w:w="4820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...............................................................................................</w:t>
            </w:r>
          </w:p>
        </w:tc>
      </w:tr>
      <w:tr w:rsidR="00C574B9">
        <w:tc>
          <w:tcPr>
            <w:tcW w:w="4820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...............................................................................................</w:t>
            </w:r>
          </w:p>
        </w:tc>
      </w:tr>
      <w:tr w:rsidR="00C574B9">
        <w:tc>
          <w:tcPr>
            <w:tcW w:w="4820" w:type="dxa"/>
          </w:tcPr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</w:rPr>
            </w:pPr>
          </w:p>
          <w:p w:rsidR="00C574B9" w:rsidRDefault="00C574B9">
            <w:pPr>
              <w:tabs>
                <w:tab w:val="left" w:pos="3828"/>
                <w:tab w:val="left" w:pos="6237"/>
              </w:tabs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...............................................................................................</w:t>
            </w:r>
          </w:p>
        </w:tc>
      </w:tr>
    </w:tbl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  <w:r>
        <w:rPr>
          <w:rFonts w:ascii="FranklinGothicBookITC" w:hAnsi="FranklinGothicBookITC"/>
        </w:rPr>
        <w:t>Ich bin / Wir sind damit einverstanden, dass mein</w:t>
      </w:r>
      <w:r w:rsidR="00C60CE2">
        <w:rPr>
          <w:rFonts w:ascii="FranklinGothicBookITC" w:hAnsi="FranklinGothicBookITC"/>
        </w:rPr>
        <w:t>/unser</w:t>
      </w:r>
      <w:r>
        <w:rPr>
          <w:rFonts w:ascii="FranklinGothicBookITC" w:hAnsi="FranklinGothicBookITC"/>
        </w:rPr>
        <w:t xml:space="preserve"> Sohn / meine</w:t>
      </w:r>
      <w:r w:rsidR="00C60CE2">
        <w:rPr>
          <w:rFonts w:ascii="FranklinGothicBookITC" w:hAnsi="FranklinGothicBookITC"/>
        </w:rPr>
        <w:t>/unsere</w:t>
      </w:r>
      <w:r>
        <w:rPr>
          <w:rFonts w:ascii="FranklinGothicBookITC" w:hAnsi="FranklinGothicBookITC"/>
        </w:rPr>
        <w:t xml:space="preserve"> Tochter bei wiederholten oder groben Verstößen gegen die Anweisungen der Gruppenleiter auf eigene Kosten nach Hause geschickt werden kann.</w:t>
      </w: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p w:rsidR="00C574B9" w:rsidRDefault="00C574B9">
      <w:pPr>
        <w:tabs>
          <w:tab w:val="left" w:pos="3828"/>
          <w:tab w:val="left" w:pos="6237"/>
        </w:tabs>
        <w:rPr>
          <w:rFonts w:ascii="FranklinGothicBookITC" w:hAnsi="FranklinGothicBookITC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1224"/>
        <w:gridCol w:w="3946"/>
      </w:tblGrid>
      <w:tr w:rsidR="00C574B9">
        <w:tc>
          <w:tcPr>
            <w:tcW w:w="2895" w:type="dxa"/>
          </w:tcPr>
          <w:p w:rsidR="00C574B9" w:rsidRDefault="00C574B9">
            <w:pPr>
              <w:pStyle w:val="Anrede"/>
              <w:spacing w:before="0" w:after="0" w:line="240" w:lineRule="auto"/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Ort, Datum</w:t>
            </w:r>
          </w:p>
        </w:tc>
        <w:tc>
          <w:tcPr>
            <w:tcW w:w="1224" w:type="dxa"/>
          </w:tcPr>
          <w:p w:rsidR="00C574B9" w:rsidRDefault="00C574B9">
            <w:pPr>
              <w:rPr>
                <w:rFonts w:ascii="FranklinGothicBookITC" w:hAnsi="FranklinGothicBookITC"/>
              </w:rPr>
            </w:pPr>
          </w:p>
        </w:tc>
        <w:tc>
          <w:tcPr>
            <w:tcW w:w="3946" w:type="dxa"/>
          </w:tcPr>
          <w:p w:rsidR="00C574B9" w:rsidRDefault="00C574B9">
            <w:pPr>
              <w:jc w:val="left"/>
              <w:rPr>
                <w:rFonts w:ascii="FranklinGothicBookITC" w:hAnsi="FranklinGothicBookITC"/>
              </w:rPr>
            </w:pPr>
            <w:r>
              <w:rPr>
                <w:rFonts w:ascii="FranklinGothicBookITC" w:hAnsi="FranklinGothicBookITC"/>
              </w:rPr>
              <w:t>Unterschrift der Erziehungsberechtigten</w:t>
            </w:r>
            <w:r w:rsidR="00C60CE2">
              <w:rPr>
                <w:rFonts w:ascii="FranklinGothicBookITC" w:hAnsi="FranklinGothicBookITC"/>
              </w:rPr>
              <w:t>*</w:t>
            </w:r>
            <w:r>
              <w:rPr>
                <w:rFonts w:ascii="FranklinGothicBookITC" w:hAnsi="FranklinGothicBookITC"/>
              </w:rPr>
              <w:t xml:space="preserve"> / des Alleinerziehungsberechtigten</w:t>
            </w:r>
          </w:p>
        </w:tc>
      </w:tr>
    </w:tbl>
    <w:p w:rsidR="00C574B9" w:rsidRPr="00C60CE2" w:rsidRDefault="00C60CE2" w:rsidP="00C60CE2">
      <w:pPr>
        <w:pStyle w:val="Anrede"/>
        <w:spacing w:before="240" w:after="240"/>
        <w:rPr>
          <w:rFonts w:ascii="FranklinGothicBookITC" w:hAnsi="FranklinGothicBookITC"/>
          <w:sz w:val="16"/>
        </w:rPr>
      </w:pPr>
      <w:r w:rsidRPr="00C60CE2">
        <w:rPr>
          <w:rFonts w:ascii="FranklinGothicBookITC" w:hAnsi="FranklinGothicBookITC"/>
          <w:sz w:val="16"/>
        </w:rPr>
        <w:t>* Besteht ein gemeinsames Sorgerecht, ist die Unterschrift beider Elternteile erforderlich.</w:t>
      </w:r>
    </w:p>
    <w:sectPr w:rsidR="00C574B9" w:rsidRPr="00C60CE2" w:rsidSect="000A01BF">
      <w:headerReference w:type="default" r:id="rId11"/>
      <w:headerReference w:type="first" r:id="rId12"/>
      <w:type w:val="continuous"/>
      <w:pgSz w:w="11906" w:h="16838" w:code="1"/>
      <w:pgMar w:top="-2671" w:right="1418" w:bottom="993" w:left="1418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48" w:rsidRDefault="009F0E48">
      <w:r>
        <w:separator/>
      </w:r>
    </w:p>
  </w:endnote>
  <w:endnote w:type="continuationSeparator" w:id="0">
    <w:p w:rsidR="009F0E48" w:rsidRDefault="009F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 Helvetica Narro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BookITC">
    <w:panose1 w:val="00000000000000000000"/>
    <w:charset w:val="00"/>
    <w:family w:val="swiss"/>
    <w:notTrueType/>
    <w:pitch w:val="variable"/>
    <w:sig w:usb0="800002FF" w:usb1="50006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48" w:rsidRDefault="009F0E48">
      <w:r>
        <w:separator/>
      </w:r>
    </w:p>
  </w:footnote>
  <w:footnote w:type="continuationSeparator" w:id="0">
    <w:p w:rsidR="009F0E48" w:rsidRDefault="009F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BF" w:rsidRDefault="000A01BF">
    <w:pPr>
      <w:pStyle w:val="Kopfzeile"/>
    </w:pPr>
    <w:r>
      <w:rPr>
        <w:rFonts w:ascii="FranklinGothicBookITC" w:hAnsi="FranklinGothicBookITC"/>
        <w:noProof/>
        <w:sz w:val="24"/>
      </w:rPr>
      <w:drawing>
        <wp:anchor distT="0" distB="0" distL="114300" distR="114300" simplePos="0" relativeHeight="251659776" behindDoc="0" locked="0" layoutInCell="1" allowOverlap="1" wp14:anchorId="7C9EA332" wp14:editId="6CE7BAC2">
          <wp:simplePos x="0" y="0"/>
          <wp:positionH relativeFrom="column">
            <wp:posOffset>-571500</wp:posOffset>
          </wp:positionH>
          <wp:positionV relativeFrom="paragraph">
            <wp:posOffset>-233045</wp:posOffset>
          </wp:positionV>
          <wp:extent cx="1908810" cy="382905"/>
          <wp:effectExtent l="0" t="0" r="0" b="0"/>
          <wp:wrapTight wrapText="bothSides">
            <wp:wrapPolygon edited="0">
              <wp:start x="0" y="0"/>
              <wp:lineTo x="0" y="20418"/>
              <wp:lineTo x="21341" y="20418"/>
              <wp:lineTo x="21341" y="0"/>
              <wp:lineTo x="0" y="0"/>
            </wp:wrapPolygon>
          </wp:wrapTight>
          <wp:docPr id="8" name="Bild 7" descr="logoGroessen_schwarz_rgb_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Groessen_schwarz_rgb_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B9" w:rsidRDefault="00A92D9F" w:rsidP="000A01BF">
    <w:pPr>
      <w:pStyle w:val="Briefkopf"/>
      <w:framePr w:wrap="notBeside" w:hAnchor="page" w:x="1429" w:y="11"/>
      <w:rPr>
        <w:rFonts w:ascii="FranklinGothicBookITC" w:hAnsi="FranklinGothicBookITC"/>
        <w:sz w:val="24"/>
      </w:rPr>
    </w:pPr>
    <w:r>
      <w:rPr>
        <w:rFonts w:ascii="FranklinGothicBookITC" w:hAnsi="FranklinGothicBookITC"/>
        <w:noProof/>
        <w:sz w:val="24"/>
      </w:rPr>
      <w:drawing>
        <wp:anchor distT="0" distB="0" distL="114300" distR="114300" simplePos="0" relativeHeight="251657728" behindDoc="0" locked="0" layoutInCell="1" allowOverlap="1" wp14:anchorId="19602BB1" wp14:editId="1978D6C2">
          <wp:simplePos x="0" y="0"/>
          <wp:positionH relativeFrom="column">
            <wp:posOffset>0</wp:posOffset>
          </wp:positionH>
          <wp:positionV relativeFrom="paragraph">
            <wp:posOffset>648335</wp:posOffset>
          </wp:positionV>
          <wp:extent cx="1908810" cy="382905"/>
          <wp:effectExtent l="0" t="0" r="0" b="0"/>
          <wp:wrapTight wrapText="bothSides">
            <wp:wrapPolygon edited="0">
              <wp:start x="0" y="0"/>
              <wp:lineTo x="0" y="20418"/>
              <wp:lineTo x="21341" y="20418"/>
              <wp:lineTo x="21341" y="0"/>
              <wp:lineTo x="0" y="0"/>
            </wp:wrapPolygon>
          </wp:wrapTight>
          <wp:docPr id="6" name="Bild 7" descr="logoGroessen_schwarz_rgb_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Groessen_schwarz_rgb_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4B9" w:rsidRDefault="00A92D9F">
    <w:pPr>
      <w:tabs>
        <w:tab w:val="left" w:pos="6237"/>
      </w:tabs>
      <w:jc w:val="right"/>
      <w:rPr>
        <w:rFonts w:ascii="FranklinGothicBookITC" w:hAnsi="FranklinGothicBookITC"/>
        <w:b/>
        <w:sz w:val="24"/>
      </w:rPr>
    </w:pPr>
    <w:r>
      <w:rPr>
        <w:rFonts w:ascii="FranklinGothicBookITC" w:hAnsi="FranklinGothicBookITC"/>
        <w:b/>
        <w:sz w:val="24"/>
      </w:rPr>
      <w:t xml:space="preserve">verbindliche </w:t>
    </w:r>
    <w:r w:rsidR="00C574B9">
      <w:rPr>
        <w:rFonts w:ascii="FranklinGothicBookITC" w:hAnsi="FranklinGothicBookITC"/>
        <w:b/>
        <w:sz w:val="24"/>
      </w:rPr>
      <w:t>Anmeldung</w:t>
    </w:r>
  </w:p>
  <w:p w:rsidR="00C574B9" w:rsidRDefault="00C574B9">
    <w:pPr>
      <w:tabs>
        <w:tab w:val="left" w:pos="6237"/>
      </w:tabs>
      <w:jc w:val="right"/>
      <w:rPr>
        <w:rFonts w:ascii="FranklinGothicBookITC" w:hAnsi="FranklinGothicBookITC"/>
        <w:b/>
        <w:sz w:val="24"/>
      </w:rPr>
    </w:pPr>
    <w:r>
      <w:rPr>
        <w:rFonts w:ascii="FranklinGothicBookITC" w:hAnsi="FranklinGothicBookITC"/>
        <w:b/>
        <w:sz w:val="24"/>
      </w:rPr>
      <w:t>zu einem Lehrgang / Seminar</w:t>
    </w:r>
  </w:p>
  <w:p w:rsidR="00C574B9" w:rsidRDefault="00C574B9">
    <w:pPr>
      <w:tabs>
        <w:tab w:val="left" w:pos="6237"/>
      </w:tabs>
      <w:jc w:val="right"/>
      <w:rPr>
        <w:rFonts w:ascii="FranklinGothicBookITC" w:hAnsi="FranklinGothicBookITC"/>
        <w:b/>
        <w:sz w:val="24"/>
      </w:rPr>
    </w:pPr>
    <w:r>
      <w:rPr>
        <w:rFonts w:ascii="FranklinGothicBookITC" w:hAnsi="FranklinGothicBookITC"/>
        <w:b/>
        <w:sz w:val="24"/>
      </w:rPr>
      <w:t xml:space="preserve">der Deutschen </w:t>
    </w:r>
    <w:proofErr w:type="spellStart"/>
    <w:r>
      <w:rPr>
        <w:rFonts w:ascii="FranklinGothicBookITC" w:hAnsi="FranklinGothicBookITC"/>
        <w:b/>
        <w:sz w:val="24"/>
      </w:rPr>
      <w:t>SchützenJugend</w:t>
    </w:r>
    <w:proofErr w:type="spellEnd"/>
  </w:p>
  <w:p w:rsidR="00C574B9" w:rsidRDefault="00C574B9">
    <w:pPr>
      <w:pStyle w:val="Kopfzeile"/>
      <w:rPr>
        <w:rFonts w:ascii="FranklinGothicBookITC" w:hAnsi="FranklinGothicBookITC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A49EE4"/>
    <w:lvl w:ilvl="0">
      <w:start w:val="1"/>
      <w:numFmt w:val="none"/>
      <w:pStyle w:val="berschrift1"/>
      <w:suff w:val="nothing"/>
      <w:lvlText w:val=""/>
      <w:lvlJc w:val="left"/>
    </w:lvl>
    <w:lvl w:ilvl="1">
      <w:start w:val="1"/>
      <w:numFmt w:val="none"/>
      <w:pStyle w:val="berschrift2"/>
      <w:suff w:val="nothing"/>
      <w:lvlText w:val=""/>
      <w:lvlJc w:val="left"/>
    </w:lvl>
    <w:lvl w:ilvl="2">
      <w:start w:val="1"/>
      <w:numFmt w:val="none"/>
      <w:pStyle w:val="berschrift3"/>
      <w:suff w:val="nothing"/>
      <w:lvlText w:val=""/>
      <w:lvlJc w:val="left"/>
    </w:lvl>
    <w:lvl w:ilvl="3">
      <w:start w:val="1"/>
      <w:numFmt w:val="none"/>
      <w:pStyle w:val="berschrift4"/>
      <w:suff w:val="nothing"/>
      <w:lvlText w:val=""/>
      <w:lvlJc w:val="left"/>
    </w:lvl>
    <w:lvl w:ilvl="4">
      <w:start w:val="1"/>
      <w:numFmt w:val="none"/>
      <w:pStyle w:val="berschrift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7A043EF6"/>
    <w:multiLevelType w:val="hybridMultilevel"/>
    <w:tmpl w:val="373C757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69"/>
    <w:rsid w:val="000022F8"/>
    <w:rsid w:val="00013065"/>
    <w:rsid w:val="000A01BF"/>
    <w:rsid w:val="000A6834"/>
    <w:rsid w:val="000C7108"/>
    <w:rsid w:val="001123D5"/>
    <w:rsid w:val="00174069"/>
    <w:rsid w:val="001869F6"/>
    <w:rsid w:val="0019669B"/>
    <w:rsid w:val="002D7C93"/>
    <w:rsid w:val="003B5911"/>
    <w:rsid w:val="003E2034"/>
    <w:rsid w:val="00416C16"/>
    <w:rsid w:val="004B1B19"/>
    <w:rsid w:val="004C709A"/>
    <w:rsid w:val="004F4BE9"/>
    <w:rsid w:val="005A5E8C"/>
    <w:rsid w:val="00661CEF"/>
    <w:rsid w:val="00687046"/>
    <w:rsid w:val="007F666B"/>
    <w:rsid w:val="00906F50"/>
    <w:rsid w:val="00995650"/>
    <w:rsid w:val="009F0E48"/>
    <w:rsid w:val="00A92D9F"/>
    <w:rsid w:val="00C574B9"/>
    <w:rsid w:val="00C60CE2"/>
    <w:rsid w:val="00E660CF"/>
    <w:rsid w:val="00E71D30"/>
    <w:rsid w:val="00F61E8B"/>
    <w:rsid w:val="00F7179A"/>
    <w:rsid w:val="00F81559"/>
    <w:rsid w:val="00F85105"/>
    <w:rsid w:val="00F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6237"/>
      </w:tabs>
      <w:suppressAutoHyphens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Helvetica" w:hAnsi="Helvetica"/>
      <w:b/>
      <w:noProof/>
      <w:spacing w:val="0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3828"/>
        <w:tab w:val="left" w:pos="6237"/>
      </w:tabs>
      <w:suppressAutoHyphens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Times" w:hAnsi="Times"/>
      <w:b/>
      <w:noProof/>
      <w:spacing w:val="0"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6237"/>
      </w:tabs>
      <w:suppressAutoHyphens/>
      <w:overflowPunct w:val="0"/>
      <w:autoSpaceDE w:val="0"/>
      <w:autoSpaceDN w:val="0"/>
      <w:adjustRightInd w:val="0"/>
      <w:jc w:val="left"/>
      <w:textAlignment w:val="baseline"/>
      <w:outlineLvl w:val="2"/>
    </w:pPr>
    <w:rPr>
      <w:rFonts w:ascii="Helvetica" w:hAnsi="Helvetica"/>
      <w:b/>
      <w:noProof/>
      <w:spacing w:val="0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3828"/>
        <w:tab w:val="left" w:pos="6237"/>
      </w:tabs>
      <w:suppressAutoHyphens/>
      <w:overflowPunct w:val="0"/>
      <w:autoSpaceDE w:val="0"/>
      <w:autoSpaceDN w:val="0"/>
      <w:adjustRightInd w:val="0"/>
      <w:jc w:val="left"/>
      <w:textAlignment w:val="baseline"/>
      <w:outlineLvl w:val="3"/>
    </w:pPr>
    <w:rPr>
      <w:rFonts w:ascii="N Helvetica Narrow" w:hAnsi="N Helvetica Narrow"/>
      <w:b/>
      <w:noProof/>
      <w:spacing w:val="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3828"/>
        <w:tab w:val="left" w:pos="6237"/>
      </w:tabs>
      <w:suppressAutoHyphens/>
      <w:overflowPunct w:val="0"/>
      <w:autoSpaceDE w:val="0"/>
      <w:autoSpaceDN w:val="0"/>
      <w:adjustRightInd w:val="0"/>
      <w:jc w:val="left"/>
      <w:textAlignment w:val="baseline"/>
      <w:outlineLvl w:val="4"/>
    </w:pPr>
    <w:rPr>
      <w:rFonts w:ascii="Helvetica" w:hAnsi="Helvetica"/>
      <w:b/>
      <w:i/>
      <w:noProof/>
      <w:spacing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paragraph" w:customStyle="1" w:styleId="TabellenInhalt">
    <w:name w:val="Tabellen Inhalt"/>
    <w:basedOn w:val="Textkrper"/>
    <w:pPr>
      <w:tabs>
        <w:tab w:val="left" w:pos="3828"/>
        <w:tab w:val="left" w:pos="6237"/>
      </w:tabs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Helvetica" w:hAnsi="Helvetica"/>
      <w:b/>
      <w:noProof/>
      <w:spacing w:val="0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styleId="Sprechblasentext">
    <w:name w:val="Balloon Text"/>
    <w:basedOn w:val="Standard"/>
    <w:link w:val="SprechblasentextZchn"/>
    <w:rsid w:val="00E6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60CF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Absatz-Standardschriftart"/>
    <w:rsid w:val="004B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6237"/>
      </w:tabs>
      <w:suppressAutoHyphens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Helvetica" w:hAnsi="Helvetica"/>
      <w:b/>
      <w:noProof/>
      <w:spacing w:val="0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3828"/>
        <w:tab w:val="left" w:pos="6237"/>
      </w:tabs>
      <w:suppressAutoHyphens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Times" w:hAnsi="Times"/>
      <w:b/>
      <w:noProof/>
      <w:spacing w:val="0"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6237"/>
      </w:tabs>
      <w:suppressAutoHyphens/>
      <w:overflowPunct w:val="0"/>
      <w:autoSpaceDE w:val="0"/>
      <w:autoSpaceDN w:val="0"/>
      <w:adjustRightInd w:val="0"/>
      <w:jc w:val="left"/>
      <w:textAlignment w:val="baseline"/>
      <w:outlineLvl w:val="2"/>
    </w:pPr>
    <w:rPr>
      <w:rFonts w:ascii="Helvetica" w:hAnsi="Helvetica"/>
      <w:b/>
      <w:noProof/>
      <w:spacing w:val="0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3828"/>
        <w:tab w:val="left" w:pos="6237"/>
      </w:tabs>
      <w:suppressAutoHyphens/>
      <w:overflowPunct w:val="0"/>
      <w:autoSpaceDE w:val="0"/>
      <w:autoSpaceDN w:val="0"/>
      <w:adjustRightInd w:val="0"/>
      <w:jc w:val="left"/>
      <w:textAlignment w:val="baseline"/>
      <w:outlineLvl w:val="3"/>
    </w:pPr>
    <w:rPr>
      <w:rFonts w:ascii="N Helvetica Narrow" w:hAnsi="N Helvetica Narrow"/>
      <w:b/>
      <w:noProof/>
      <w:spacing w:val="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3828"/>
        <w:tab w:val="left" w:pos="6237"/>
      </w:tabs>
      <w:suppressAutoHyphens/>
      <w:overflowPunct w:val="0"/>
      <w:autoSpaceDE w:val="0"/>
      <w:autoSpaceDN w:val="0"/>
      <w:adjustRightInd w:val="0"/>
      <w:jc w:val="left"/>
      <w:textAlignment w:val="baseline"/>
      <w:outlineLvl w:val="4"/>
    </w:pPr>
    <w:rPr>
      <w:rFonts w:ascii="Helvetica" w:hAnsi="Helvetica"/>
      <w:b/>
      <w:i/>
      <w:noProof/>
      <w:spacing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paragraph" w:customStyle="1" w:styleId="TabellenInhalt">
    <w:name w:val="Tabellen Inhalt"/>
    <w:basedOn w:val="Textkrper"/>
    <w:pPr>
      <w:tabs>
        <w:tab w:val="left" w:pos="3828"/>
        <w:tab w:val="left" w:pos="6237"/>
      </w:tabs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Helvetica" w:hAnsi="Helvetica"/>
      <w:b/>
      <w:noProof/>
      <w:spacing w:val="0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styleId="Sprechblasentext">
    <w:name w:val="Balloon Text"/>
    <w:basedOn w:val="Standard"/>
    <w:link w:val="SprechblasentextZchn"/>
    <w:rsid w:val="00E6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60CF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Absatz-Standardschriftart"/>
    <w:rsid w:val="004B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@dsb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sb.de/der-verband/service/downloads/formula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gend@dsb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Professioneller%20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Professioneller Brief</Template>
  <TotalTime>0</TotalTime>
  <Pages>2</Pages>
  <Words>595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>Sylvie Meller</dc:creator>
  <cp:lastModifiedBy>Christiane Roß</cp:lastModifiedBy>
  <cp:revision>6</cp:revision>
  <cp:lastPrinted>2019-05-28T07:41:00Z</cp:lastPrinted>
  <dcterms:created xsi:type="dcterms:W3CDTF">2020-02-19T10:04:00Z</dcterms:created>
  <dcterms:modified xsi:type="dcterms:W3CDTF">2021-02-23T14:15:00Z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LCID">
    <vt:i4>1031</vt:i4>
  </property>
  <property fmtid="{D5CDD505-2E9C-101B-9397-08002B2CF9AE}" pid="4" name="Version">
    <vt:i4>99031900</vt:i4>
  </property>
</Properties>
</file>