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81378" w14:textId="77777777" w:rsidR="003A5666" w:rsidRDefault="00392056" w:rsidP="00392056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10"/>
          <w:tab w:val="center" w:pos="4819"/>
        </w:tabs>
        <w:ind w:right="104"/>
        <w:jc w:val="left"/>
      </w:pPr>
      <w:r>
        <w:tab/>
      </w:r>
      <w:r>
        <w:tab/>
      </w:r>
      <w:r w:rsidR="003A5666">
        <w:t>Ehrungsantrag</w:t>
      </w:r>
    </w:p>
    <w:p w14:paraId="1B5FBB29" w14:textId="77777777" w:rsidR="00660369" w:rsidRPr="00660369" w:rsidRDefault="00660369" w:rsidP="0066036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104"/>
        <w:rPr>
          <w:color w:val="FF0000"/>
          <w:sz w:val="20"/>
          <w:szCs w:val="20"/>
        </w:rPr>
      </w:pPr>
    </w:p>
    <w:p w14:paraId="429BE232" w14:textId="77777777" w:rsidR="00660369" w:rsidRPr="00660369" w:rsidRDefault="00660369" w:rsidP="0066036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104"/>
        <w:rPr>
          <w:caps w:val="0"/>
          <w:color w:val="FF0000"/>
          <w:spacing w:val="0"/>
          <w:sz w:val="24"/>
        </w:rPr>
      </w:pPr>
      <w:r w:rsidRPr="00660369">
        <w:rPr>
          <w:caps w:val="0"/>
          <w:color w:val="FF0000"/>
          <w:spacing w:val="0"/>
          <w:sz w:val="24"/>
        </w:rPr>
        <w:t>Einsendeschluss ist am 31. Januar gem. Punkt XIII Ehrungsordnung.</w:t>
      </w:r>
    </w:p>
    <w:p w14:paraId="71416AE2" w14:textId="77777777" w:rsidR="00392056" w:rsidRDefault="00660369" w:rsidP="0066036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104"/>
        <w:rPr>
          <w:b w:val="0"/>
          <w:caps w:val="0"/>
          <w:spacing w:val="0"/>
          <w:sz w:val="20"/>
          <w:szCs w:val="20"/>
        </w:rPr>
      </w:pPr>
      <w:r w:rsidRPr="00660369">
        <w:rPr>
          <w:b w:val="0"/>
          <w:caps w:val="0"/>
          <w:spacing w:val="0"/>
          <w:sz w:val="20"/>
          <w:szCs w:val="20"/>
        </w:rPr>
        <w:t>Spätere Eingänge können nicht berücksichtigt werden</w:t>
      </w:r>
      <w:r w:rsidR="00CC22D4">
        <w:rPr>
          <w:b w:val="0"/>
          <w:caps w:val="0"/>
          <w:spacing w:val="0"/>
          <w:sz w:val="20"/>
          <w:szCs w:val="20"/>
        </w:rPr>
        <w:t xml:space="preserve">. </w:t>
      </w:r>
    </w:p>
    <w:p w14:paraId="75AE4E51" w14:textId="77777777" w:rsidR="00660369" w:rsidRPr="00660369" w:rsidRDefault="00CC22D4" w:rsidP="0066036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104"/>
        <w:rPr>
          <w:b w:val="0"/>
          <w:caps w:val="0"/>
          <w:spacing w:val="0"/>
          <w:sz w:val="20"/>
          <w:szCs w:val="20"/>
        </w:rPr>
      </w:pPr>
      <w:r>
        <w:rPr>
          <w:b w:val="0"/>
          <w:caps w:val="0"/>
          <w:spacing w:val="0"/>
          <w:sz w:val="20"/>
          <w:szCs w:val="20"/>
        </w:rPr>
        <w:t>Die Bearbeitung erfolgt</w:t>
      </w:r>
      <w:r w:rsidR="00B924F6">
        <w:rPr>
          <w:b w:val="0"/>
          <w:caps w:val="0"/>
          <w:spacing w:val="0"/>
          <w:sz w:val="20"/>
          <w:szCs w:val="20"/>
        </w:rPr>
        <w:t xml:space="preserve"> </w:t>
      </w:r>
      <w:r w:rsidR="00392056">
        <w:rPr>
          <w:b w:val="0"/>
          <w:caps w:val="0"/>
          <w:spacing w:val="0"/>
          <w:sz w:val="20"/>
          <w:szCs w:val="20"/>
        </w:rPr>
        <w:t xml:space="preserve">dann </w:t>
      </w:r>
      <w:r w:rsidR="00B924F6">
        <w:rPr>
          <w:b w:val="0"/>
          <w:caps w:val="0"/>
          <w:spacing w:val="0"/>
          <w:sz w:val="20"/>
          <w:szCs w:val="20"/>
        </w:rPr>
        <w:t>automatisch im Folgejahr!</w:t>
      </w:r>
    </w:p>
    <w:p w14:paraId="3AFF811F" w14:textId="77777777" w:rsidR="00660369" w:rsidRPr="00660369" w:rsidRDefault="00660369" w:rsidP="0066036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104"/>
        <w:rPr>
          <w:sz w:val="20"/>
          <w:szCs w:val="20"/>
        </w:rPr>
      </w:pPr>
    </w:p>
    <w:p w14:paraId="77095A4D" w14:textId="77777777" w:rsidR="003A5666" w:rsidRDefault="003A5666">
      <w:pPr>
        <w:rPr>
          <w:rFonts w:ascii="Arial" w:hAnsi="Arial" w:cs="Arial"/>
          <w:sz w:val="20"/>
        </w:rPr>
      </w:pPr>
    </w:p>
    <w:p w14:paraId="3CDA2639" w14:textId="77777777" w:rsidR="00660369" w:rsidRDefault="00660369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46"/>
      </w:tblGrid>
      <w:tr w:rsidR="00660369" w14:paraId="37CD06BB" w14:textId="77777777" w:rsidTr="00660369">
        <w:tc>
          <w:tcPr>
            <w:tcW w:w="5637" w:type="dxa"/>
          </w:tcPr>
          <w:p w14:paraId="17F92211" w14:textId="77777777" w:rsidR="00660369" w:rsidRPr="00660369" w:rsidRDefault="00660369">
            <w:pPr>
              <w:rPr>
                <w:rFonts w:ascii="Arial" w:hAnsi="Arial" w:cs="Arial"/>
              </w:rPr>
            </w:pPr>
            <w:r w:rsidRPr="00660369">
              <w:rPr>
                <w:rFonts w:ascii="Arial" w:hAnsi="Arial" w:cs="Arial"/>
              </w:rPr>
              <w:t xml:space="preserve">An </w:t>
            </w:r>
          </w:p>
          <w:p w14:paraId="4B9C92FC" w14:textId="77777777" w:rsidR="00660369" w:rsidRPr="00BE562D" w:rsidRDefault="00660369">
            <w:pPr>
              <w:rPr>
                <w:rFonts w:ascii="Arial" w:hAnsi="Arial" w:cs="Arial"/>
                <w:b/>
              </w:rPr>
            </w:pPr>
            <w:r w:rsidRPr="00BE562D">
              <w:rPr>
                <w:rFonts w:ascii="Arial" w:hAnsi="Arial" w:cs="Arial"/>
                <w:b/>
              </w:rPr>
              <w:t>DEUTSCHER SCHÜTZENBUND e. V.</w:t>
            </w:r>
          </w:p>
          <w:p w14:paraId="50BF98D9" w14:textId="77777777" w:rsidR="00660369" w:rsidRPr="00BE562D" w:rsidRDefault="00660369">
            <w:pPr>
              <w:rPr>
                <w:rFonts w:ascii="Arial" w:hAnsi="Arial" w:cs="Arial"/>
                <w:b/>
              </w:rPr>
            </w:pPr>
            <w:r w:rsidRPr="00BE562D">
              <w:rPr>
                <w:rFonts w:ascii="Arial" w:hAnsi="Arial" w:cs="Arial"/>
                <w:b/>
              </w:rPr>
              <w:t>Sekretariat Bundesgeschäftsführung</w:t>
            </w:r>
          </w:p>
          <w:p w14:paraId="6157ABB9" w14:textId="77777777" w:rsidR="00660369" w:rsidRPr="00660369" w:rsidRDefault="00660369">
            <w:pPr>
              <w:rPr>
                <w:rFonts w:ascii="Arial" w:hAnsi="Arial" w:cs="Arial"/>
              </w:rPr>
            </w:pPr>
            <w:r w:rsidRPr="00660369">
              <w:rPr>
                <w:rFonts w:ascii="Arial" w:hAnsi="Arial" w:cs="Arial"/>
              </w:rPr>
              <w:t>Lahnstraße 120</w:t>
            </w:r>
          </w:p>
          <w:p w14:paraId="7B63D1D0" w14:textId="77777777" w:rsidR="00660369" w:rsidRDefault="00660369">
            <w:pPr>
              <w:rPr>
                <w:rFonts w:ascii="Arial" w:hAnsi="Arial" w:cs="Arial"/>
                <w:sz w:val="20"/>
              </w:rPr>
            </w:pPr>
            <w:r w:rsidRPr="00660369">
              <w:rPr>
                <w:rFonts w:ascii="Arial" w:hAnsi="Arial" w:cs="Arial"/>
              </w:rPr>
              <w:t>65195 Wiesbaden</w:t>
            </w:r>
          </w:p>
        </w:tc>
        <w:tc>
          <w:tcPr>
            <w:tcW w:w="4246" w:type="dxa"/>
          </w:tcPr>
          <w:p w14:paraId="3F751133" w14:textId="77777777" w:rsidR="00660369" w:rsidRDefault="0066036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B51D8">
              <w:rPr>
                <w:rFonts w:ascii="Arial" w:hAnsi="Arial" w:cs="Arial"/>
                <w:b/>
                <w:bCs/>
                <w:sz w:val="36"/>
                <w:szCs w:val="36"/>
              </w:rPr>
              <w:t>Fax: 0611 46807-</w:t>
            </w:r>
            <w:r w:rsidR="00827652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  <w:r w:rsidR="00430E70">
              <w:rPr>
                <w:rFonts w:ascii="Arial" w:hAnsi="Arial" w:cs="Arial"/>
                <w:b/>
                <w:bCs/>
                <w:sz w:val="36"/>
                <w:szCs w:val="36"/>
              </w:rPr>
              <w:t>49</w:t>
            </w:r>
          </w:p>
          <w:p w14:paraId="09219617" w14:textId="77777777" w:rsidR="00660369" w:rsidRDefault="0066036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887AB8C" w14:textId="77777777" w:rsidR="00660369" w:rsidRDefault="00660369" w:rsidP="00827652">
            <w:pPr>
              <w:rPr>
                <w:rFonts w:ascii="Arial" w:hAnsi="Arial" w:cs="Arial"/>
                <w:sz w:val="20"/>
              </w:rPr>
            </w:pPr>
            <w:r w:rsidRPr="008B51D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E-Mail: </w:t>
            </w:r>
            <w:r w:rsidR="00827652">
              <w:rPr>
                <w:rFonts w:ascii="Arial" w:hAnsi="Arial" w:cs="Arial"/>
                <w:b/>
                <w:bCs/>
                <w:sz w:val="36"/>
                <w:szCs w:val="36"/>
              </w:rPr>
              <w:t>info</w:t>
            </w:r>
            <w:r w:rsidRPr="008B51D8">
              <w:rPr>
                <w:rFonts w:ascii="Arial" w:hAnsi="Arial" w:cs="Arial"/>
                <w:b/>
                <w:bCs/>
                <w:sz w:val="36"/>
                <w:szCs w:val="36"/>
              </w:rPr>
              <w:t>@dsb.de</w:t>
            </w:r>
          </w:p>
        </w:tc>
      </w:tr>
    </w:tbl>
    <w:p w14:paraId="4F880ADA" w14:textId="77777777" w:rsidR="00660369" w:rsidRDefault="00660369">
      <w:pPr>
        <w:rPr>
          <w:rFonts w:ascii="Arial" w:hAnsi="Arial" w:cs="Arial"/>
          <w:sz w:val="20"/>
        </w:rPr>
      </w:pPr>
    </w:p>
    <w:p w14:paraId="31151BA5" w14:textId="77777777" w:rsidR="003A5666" w:rsidRDefault="003A5666">
      <w:pPr>
        <w:rPr>
          <w:rFonts w:ascii="Arial" w:hAnsi="Arial" w:cs="Arial"/>
          <w:sz w:val="20"/>
        </w:rPr>
      </w:pPr>
    </w:p>
    <w:p w14:paraId="11D2699A" w14:textId="77777777" w:rsidR="003A5666" w:rsidRDefault="003A5666">
      <w:pPr>
        <w:rPr>
          <w:bCs/>
          <w:i/>
          <w:iCs/>
          <w:sz w:val="16"/>
        </w:rPr>
      </w:pPr>
    </w:p>
    <w:p w14:paraId="5029F88F" w14:textId="77777777" w:rsidR="003A5666" w:rsidRDefault="003A5666">
      <w:pPr>
        <w:rPr>
          <w:sz w:val="20"/>
        </w:rPr>
      </w:pPr>
      <w:r>
        <w:rPr>
          <w:rFonts w:ascii="Arial" w:hAnsi="Arial" w:cs="Arial"/>
          <w:sz w:val="20"/>
        </w:rPr>
        <w:t xml:space="preserve">Der </w:t>
      </w:r>
      <w:r w:rsidRPr="00BE562D">
        <w:rPr>
          <w:b/>
          <w:i/>
          <w:iCs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bookmarkStart w:id="0" w:name="Text1"/>
      <w:r w:rsidRPr="00BE562D">
        <w:rPr>
          <w:b/>
          <w:i/>
          <w:iCs/>
        </w:rPr>
        <w:instrText xml:space="preserve"> FORMTEXT </w:instrText>
      </w:r>
      <w:r w:rsidRPr="00BE562D">
        <w:rPr>
          <w:b/>
          <w:i/>
          <w:iCs/>
        </w:rPr>
      </w:r>
      <w:r w:rsidRPr="00BE562D">
        <w:rPr>
          <w:b/>
          <w:i/>
          <w:iCs/>
        </w:rPr>
        <w:fldChar w:fldCharType="separate"/>
      </w:r>
      <w:r w:rsidRPr="00BE562D">
        <w:rPr>
          <w:b/>
          <w:i/>
          <w:iCs/>
          <w:noProof/>
        </w:rPr>
        <w:t>................................................................................................................................................</w:t>
      </w:r>
      <w:r w:rsidRPr="00BE562D">
        <w:rPr>
          <w:b/>
          <w:i/>
          <w:iCs/>
        </w:rPr>
        <w:fldChar w:fldCharType="end"/>
      </w:r>
      <w:bookmarkEnd w:id="0"/>
    </w:p>
    <w:p w14:paraId="753167F4" w14:textId="77777777" w:rsidR="003A5666" w:rsidRDefault="003A5666">
      <w:pPr>
        <w:pStyle w:val="berschrift4"/>
      </w:pPr>
      <w:r>
        <w:t>Antragsteller</w:t>
      </w:r>
      <w:r w:rsidR="00B924F6">
        <w:t xml:space="preserve"> (</w:t>
      </w:r>
      <w:r>
        <w:t>Landesverband</w:t>
      </w:r>
      <w:r w:rsidR="00B924F6">
        <w:t>/</w:t>
      </w:r>
      <w:r w:rsidR="00CC22D4">
        <w:t>Präsidium/</w:t>
      </w:r>
      <w:r w:rsidR="00B924F6">
        <w:t>Bundesausschuss Ehrungen)</w:t>
      </w:r>
    </w:p>
    <w:p w14:paraId="036DEBF6" w14:textId="77777777" w:rsidR="003A5666" w:rsidRDefault="003A5666">
      <w:pPr>
        <w:rPr>
          <w:rFonts w:ascii="Arial" w:hAnsi="Arial" w:cs="Arial"/>
          <w:sz w:val="20"/>
        </w:rPr>
      </w:pPr>
    </w:p>
    <w:p w14:paraId="2B01FAA2" w14:textId="77777777" w:rsidR="003A5666" w:rsidRDefault="003A566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beantragt für das nachstehend bezeichnete Mitglied folgende Ehrung:</w:t>
      </w:r>
    </w:p>
    <w:p w14:paraId="05F8F086" w14:textId="77777777" w:rsidR="003A5666" w:rsidRDefault="003A5666">
      <w:pPr>
        <w:rPr>
          <w:rFonts w:ascii="Arial" w:hAnsi="Arial" w:cs="Arial"/>
          <w:sz w:val="20"/>
        </w:rPr>
      </w:pPr>
    </w:p>
    <w:p w14:paraId="3A2FE5B9" w14:textId="77777777" w:rsidR="003A5666" w:rsidRDefault="003A5666" w:rsidP="00BA25B5">
      <w:pPr>
        <w:numPr>
          <w:ilvl w:val="0"/>
          <w:numId w:val="1"/>
        </w:numPr>
        <w:tabs>
          <w:tab w:val="left" w:pos="2835"/>
          <w:tab w:val="left" w:pos="6840"/>
        </w:tabs>
        <w:spacing w:after="120"/>
        <w:ind w:left="1066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Verleihung des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34D7B">
        <w:rPr>
          <w:rFonts w:ascii="Arial" w:hAnsi="Arial" w:cs="Arial"/>
          <w:sz w:val="20"/>
        </w:rPr>
      </w:r>
      <w:r w:rsidR="00034D7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EHRENKREUZES GOLD (SONDERSTUFE)</w:t>
      </w:r>
    </w:p>
    <w:p w14:paraId="5A8CC804" w14:textId="77777777" w:rsidR="003A5666" w:rsidRDefault="003A5666" w:rsidP="00BA25B5">
      <w:pPr>
        <w:numPr>
          <w:ilvl w:val="0"/>
          <w:numId w:val="1"/>
        </w:numPr>
        <w:tabs>
          <w:tab w:val="left" w:pos="2835"/>
          <w:tab w:val="left" w:pos="6840"/>
        </w:tabs>
        <w:spacing w:after="120"/>
        <w:ind w:left="1066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Verleihung des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34D7B">
        <w:rPr>
          <w:rFonts w:ascii="Arial" w:hAnsi="Arial" w:cs="Arial"/>
          <w:sz w:val="20"/>
        </w:rPr>
      </w:r>
      <w:r w:rsidR="00034D7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GOLDENEN EICHENBLATTES</w:t>
      </w:r>
    </w:p>
    <w:p w14:paraId="65E22B2D" w14:textId="77777777" w:rsidR="003A5666" w:rsidRDefault="003A5666" w:rsidP="00BA25B5">
      <w:pPr>
        <w:numPr>
          <w:ilvl w:val="0"/>
          <w:numId w:val="1"/>
        </w:numPr>
        <w:tabs>
          <w:tab w:val="left" w:pos="2835"/>
          <w:tab w:val="left" w:pos="6840"/>
        </w:tabs>
        <w:spacing w:after="120"/>
        <w:ind w:left="1066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Verleihung des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34D7B">
        <w:rPr>
          <w:rFonts w:ascii="Arial" w:hAnsi="Arial" w:cs="Arial"/>
          <w:sz w:val="20"/>
        </w:rPr>
      </w:r>
      <w:r w:rsidR="00034D7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B924F6" w:rsidRPr="00B924F6">
        <w:rPr>
          <w:rFonts w:ascii="Arial" w:hAnsi="Arial" w:cs="Arial"/>
          <w:b/>
          <w:bCs/>
          <w:sz w:val="20"/>
        </w:rPr>
        <w:t>GOLDENEN</w:t>
      </w:r>
      <w:r w:rsidR="00B924F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EHRENRINGES</w:t>
      </w:r>
    </w:p>
    <w:p w14:paraId="309F4281" w14:textId="77777777" w:rsidR="003A5666" w:rsidRDefault="003A5666" w:rsidP="00BA25B5">
      <w:pPr>
        <w:numPr>
          <w:ilvl w:val="0"/>
          <w:numId w:val="1"/>
        </w:numPr>
        <w:tabs>
          <w:tab w:val="left" w:pos="2835"/>
          <w:tab w:val="left" w:pos="6840"/>
        </w:tabs>
        <w:spacing w:after="120"/>
        <w:ind w:left="1066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Ernennung zum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34D7B">
        <w:rPr>
          <w:rFonts w:ascii="Arial" w:hAnsi="Arial" w:cs="Arial"/>
          <w:sz w:val="20"/>
        </w:rPr>
      </w:r>
      <w:r w:rsidR="00034D7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EHRENMITGLIED</w:t>
      </w:r>
    </w:p>
    <w:p w14:paraId="68C70A94" w14:textId="77777777" w:rsidR="003A5666" w:rsidRDefault="003A5666" w:rsidP="00BA25B5">
      <w:pPr>
        <w:numPr>
          <w:ilvl w:val="0"/>
          <w:numId w:val="1"/>
        </w:numPr>
        <w:tabs>
          <w:tab w:val="left" w:pos="2835"/>
          <w:tab w:val="left" w:pos="6840"/>
        </w:tabs>
        <w:spacing w:after="120"/>
        <w:ind w:left="1066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Verleihung des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34D7B">
        <w:rPr>
          <w:rFonts w:ascii="Arial" w:hAnsi="Arial" w:cs="Arial"/>
          <w:sz w:val="20"/>
        </w:rPr>
      </w:r>
      <w:r w:rsidR="00034D7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PROTEKTORABZEICHENS IN GOLD</w:t>
      </w:r>
    </w:p>
    <w:p w14:paraId="36EDC70D" w14:textId="77777777" w:rsidR="003A5666" w:rsidRDefault="003A5666">
      <w:pPr>
        <w:rPr>
          <w:rFonts w:ascii="Arial" w:hAnsi="Arial" w:cs="Arial"/>
          <w:sz w:val="20"/>
        </w:rPr>
      </w:pPr>
    </w:p>
    <w:p w14:paraId="5AFA1E27" w14:textId="77777777" w:rsidR="003A5666" w:rsidRDefault="003A5666">
      <w:pPr>
        <w:rPr>
          <w:rFonts w:ascii="Arial" w:hAnsi="Arial" w:cs="Arial"/>
          <w:sz w:val="20"/>
        </w:rPr>
      </w:pPr>
    </w:p>
    <w:p w14:paraId="4863B59A" w14:textId="77777777" w:rsidR="003A5666" w:rsidRDefault="003A5666">
      <w:pPr>
        <w:pStyle w:val="berschrift2"/>
        <w:tabs>
          <w:tab w:val="clear" w:pos="4560"/>
          <w:tab w:val="left" w:pos="4800"/>
          <w:tab w:val="right" w:leader="underscore" w:pos="9480"/>
        </w:tabs>
        <w:rPr>
          <w:sz w:val="28"/>
        </w:rPr>
      </w:pPr>
      <w:r w:rsidRPr="00BE562D">
        <w:rPr>
          <w:b/>
          <w:sz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BE562D">
        <w:rPr>
          <w:b/>
          <w:sz w:val="28"/>
        </w:rPr>
        <w:instrText xml:space="preserve"> FORMTEXT </w:instrText>
      </w:r>
      <w:r w:rsidRPr="00BE562D">
        <w:rPr>
          <w:b/>
          <w:sz w:val="28"/>
        </w:rPr>
      </w:r>
      <w:r w:rsidRPr="00BE562D">
        <w:rPr>
          <w:b/>
          <w:sz w:val="28"/>
        </w:rPr>
        <w:fldChar w:fldCharType="separate"/>
      </w:r>
      <w:r w:rsidRPr="00BE562D">
        <w:rPr>
          <w:b/>
          <w:noProof/>
          <w:sz w:val="28"/>
        </w:rPr>
        <w:t>............................................................</w:t>
      </w:r>
      <w:r w:rsidRPr="00BE562D">
        <w:rPr>
          <w:b/>
          <w:sz w:val="28"/>
        </w:rPr>
        <w:fldChar w:fldCharType="end"/>
      </w:r>
      <w:r>
        <w:rPr>
          <w:sz w:val="28"/>
        </w:rPr>
        <w:tab/>
      </w:r>
      <w:r w:rsidR="00B924F6">
        <w:rPr>
          <w:sz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B924F6">
        <w:rPr>
          <w:sz w:val="28"/>
        </w:rPr>
        <w:instrText xml:space="preserve"> FORMTEXT </w:instrText>
      </w:r>
      <w:r w:rsidR="00B924F6">
        <w:rPr>
          <w:sz w:val="28"/>
        </w:rPr>
      </w:r>
      <w:r w:rsidR="00B924F6">
        <w:rPr>
          <w:sz w:val="28"/>
        </w:rPr>
        <w:fldChar w:fldCharType="separate"/>
      </w:r>
      <w:r w:rsidR="00B924F6">
        <w:rPr>
          <w:noProof/>
          <w:sz w:val="28"/>
        </w:rPr>
        <w:t>...............................................................</w:t>
      </w:r>
      <w:r w:rsidR="00B924F6">
        <w:rPr>
          <w:sz w:val="28"/>
        </w:rPr>
        <w:fldChar w:fldCharType="end"/>
      </w:r>
    </w:p>
    <w:p w14:paraId="343AC351" w14:textId="77777777" w:rsidR="003A5666" w:rsidRDefault="003A5666">
      <w:pPr>
        <w:pStyle w:val="berschrift2"/>
        <w:tabs>
          <w:tab w:val="clear" w:pos="4560"/>
          <w:tab w:val="left" w:pos="4800"/>
          <w:tab w:val="right" w:leader="underscore" w:pos="9480"/>
        </w:tabs>
        <w:rPr>
          <w:sz w:val="16"/>
        </w:rPr>
      </w:pPr>
      <w:r>
        <w:rPr>
          <w:sz w:val="16"/>
        </w:rPr>
        <w:t>Name</w:t>
      </w:r>
      <w:r>
        <w:rPr>
          <w:sz w:val="16"/>
        </w:rPr>
        <w:tab/>
        <w:t>Vorname</w:t>
      </w:r>
      <w:r w:rsidR="00660369">
        <w:rPr>
          <w:sz w:val="16"/>
        </w:rPr>
        <w:t>(n)</w:t>
      </w:r>
    </w:p>
    <w:p w14:paraId="4D63C341" w14:textId="77777777" w:rsidR="003A5666" w:rsidRDefault="003A5666">
      <w:pPr>
        <w:tabs>
          <w:tab w:val="right" w:leader="underscore" w:pos="4560"/>
          <w:tab w:val="left" w:pos="4680"/>
          <w:tab w:val="right" w:leader="underscore" w:pos="9480"/>
        </w:tabs>
        <w:rPr>
          <w:rFonts w:cs="Arial"/>
          <w:sz w:val="20"/>
        </w:rPr>
      </w:pPr>
    </w:p>
    <w:p w14:paraId="074683BC" w14:textId="3EFC5366" w:rsidR="003A5666" w:rsidRDefault="00DB122B">
      <w:pPr>
        <w:pStyle w:val="berschrift2"/>
        <w:tabs>
          <w:tab w:val="clear" w:pos="4560"/>
          <w:tab w:val="left" w:pos="4800"/>
          <w:tab w:val="right" w:leader="underscore" w:pos="9480"/>
        </w:tabs>
        <w:rPr>
          <w:sz w:val="28"/>
        </w:rPr>
      </w:pPr>
      <w:r>
        <w:rPr>
          <w:sz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............................................................</w:t>
      </w:r>
      <w:r>
        <w:rPr>
          <w:sz w:val="28"/>
        </w:rPr>
        <w:fldChar w:fldCharType="end"/>
      </w:r>
      <w:r>
        <w:rPr>
          <w:sz w:val="28"/>
        </w:rPr>
        <w:t xml:space="preserve">  </w:t>
      </w:r>
      <w:r w:rsidR="009569FF">
        <w:rPr>
          <w:sz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9569FF">
        <w:rPr>
          <w:sz w:val="28"/>
        </w:rPr>
        <w:instrText xml:space="preserve"> FORMTEXT </w:instrText>
      </w:r>
      <w:r w:rsidR="009569FF">
        <w:rPr>
          <w:sz w:val="28"/>
        </w:rPr>
      </w:r>
      <w:r w:rsidR="009569FF">
        <w:rPr>
          <w:sz w:val="28"/>
        </w:rPr>
        <w:fldChar w:fldCharType="separate"/>
      </w:r>
      <w:r w:rsidR="009569FF">
        <w:rPr>
          <w:noProof/>
          <w:sz w:val="28"/>
        </w:rPr>
        <w:t>...............................................................</w:t>
      </w:r>
      <w:r w:rsidR="009569FF">
        <w:rPr>
          <w:sz w:val="28"/>
        </w:rPr>
        <w:fldChar w:fldCharType="end"/>
      </w:r>
    </w:p>
    <w:p w14:paraId="37388516" w14:textId="4E4DFC53" w:rsidR="003A5666" w:rsidRDefault="00660369">
      <w:pPr>
        <w:pStyle w:val="berschrift2"/>
        <w:tabs>
          <w:tab w:val="clear" w:pos="4560"/>
          <w:tab w:val="left" w:pos="4800"/>
          <w:tab w:val="right" w:leader="underscore" w:pos="9480"/>
        </w:tabs>
        <w:rPr>
          <w:sz w:val="16"/>
        </w:rPr>
      </w:pPr>
      <w:r>
        <w:rPr>
          <w:sz w:val="16"/>
        </w:rPr>
        <w:t>Geburtsdatum, -ort</w:t>
      </w:r>
      <w:r>
        <w:rPr>
          <w:sz w:val="16"/>
        </w:rPr>
        <w:tab/>
      </w:r>
      <w:r w:rsidR="009569FF">
        <w:rPr>
          <w:sz w:val="16"/>
        </w:rPr>
        <w:t>E-Mail</w:t>
      </w:r>
    </w:p>
    <w:p w14:paraId="0E5662E7" w14:textId="77777777" w:rsidR="003A5666" w:rsidRDefault="003A5666">
      <w:pPr>
        <w:tabs>
          <w:tab w:val="right" w:leader="underscore" w:pos="4560"/>
          <w:tab w:val="left" w:pos="4680"/>
          <w:tab w:val="right" w:leader="underscore" w:pos="9480"/>
        </w:tabs>
        <w:rPr>
          <w:rFonts w:cs="Arial"/>
          <w:sz w:val="20"/>
        </w:rPr>
      </w:pPr>
    </w:p>
    <w:p w14:paraId="231CFD74" w14:textId="77777777" w:rsidR="003A5666" w:rsidRDefault="003A5666">
      <w:pPr>
        <w:pStyle w:val="berschrift2"/>
        <w:tabs>
          <w:tab w:val="clear" w:pos="4560"/>
          <w:tab w:val="left" w:pos="4800"/>
          <w:tab w:val="right" w:leader="underscore" w:pos="9480"/>
        </w:tabs>
        <w:rPr>
          <w:sz w:val="28"/>
        </w:rPr>
      </w:pPr>
      <w:r>
        <w:rPr>
          <w:sz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............................................................</w:t>
      </w:r>
      <w:r>
        <w:rPr>
          <w:sz w:val="28"/>
        </w:rPr>
        <w:fldChar w:fldCharType="end"/>
      </w:r>
      <w:r>
        <w:rPr>
          <w:sz w:val="28"/>
        </w:rPr>
        <w:tab/>
      </w:r>
      <w:r w:rsidR="00B924F6">
        <w:rPr>
          <w:sz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B924F6">
        <w:rPr>
          <w:sz w:val="28"/>
        </w:rPr>
        <w:instrText xml:space="preserve"> FORMTEXT </w:instrText>
      </w:r>
      <w:r w:rsidR="00B924F6">
        <w:rPr>
          <w:sz w:val="28"/>
        </w:rPr>
      </w:r>
      <w:r w:rsidR="00B924F6">
        <w:rPr>
          <w:sz w:val="28"/>
        </w:rPr>
        <w:fldChar w:fldCharType="separate"/>
      </w:r>
      <w:r w:rsidR="00B924F6">
        <w:rPr>
          <w:noProof/>
          <w:sz w:val="28"/>
        </w:rPr>
        <w:t>...............................................................</w:t>
      </w:r>
      <w:r w:rsidR="00B924F6">
        <w:rPr>
          <w:sz w:val="28"/>
        </w:rPr>
        <w:fldChar w:fldCharType="end"/>
      </w:r>
    </w:p>
    <w:p w14:paraId="2A341433" w14:textId="77777777" w:rsidR="003A5666" w:rsidRDefault="00660369">
      <w:pPr>
        <w:pStyle w:val="berschrift2"/>
        <w:tabs>
          <w:tab w:val="clear" w:pos="4560"/>
          <w:tab w:val="left" w:pos="4800"/>
          <w:tab w:val="right" w:leader="underscore" w:pos="9480"/>
        </w:tabs>
        <w:rPr>
          <w:sz w:val="16"/>
        </w:rPr>
      </w:pPr>
      <w:r>
        <w:rPr>
          <w:sz w:val="16"/>
        </w:rPr>
        <w:t xml:space="preserve">PLZ, </w:t>
      </w:r>
      <w:r w:rsidR="003A5666">
        <w:rPr>
          <w:sz w:val="16"/>
        </w:rPr>
        <w:t>Wohnort</w:t>
      </w:r>
      <w:r w:rsidR="003A5666">
        <w:rPr>
          <w:sz w:val="16"/>
        </w:rPr>
        <w:tab/>
        <w:t>Straße</w:t>
      </w:r>
    </w:p>
    <w:p w14:paraId="2AF79FD3" w14:textId="77777777" w:rsidR="003A5666" w:rsidRDefault="003A5666">
      <w:pPr>
        <w:tabs>
          <w:tab w:val="right" w:leader="underscore" w:pos="4560"/>
          <w:tab w:val="left" w:pos="4680"/>
          <w:tab w:val="right" w:leader="underscore" w:pos="9480"/>
        </w:tabs>
        <w:rPr>
          <w:rFonts w:cs="Arial"/>
          <w:sz w:val="20"/>
        </w:rPr>
      </w:pPr>
    </w:p>
    <w:p w14:paraId="78BB3D70" w14:textId="77777777" w:rsidR="003A5666" w:rsidRDefault="003A5666">
      <w:pPr>
        <w:pStyle w:val="berschrift2"/>
        <w:tabs>
          <w:tab w:val="clear" w:pos="4560"/>
          <w:tab w:val="left" w:pos="7200"/>
          <w:tab w:val="right" w:leader="underscore" w:pos="9480"/>
        </w:tabs>
        <w:rPr>
          <w:sz w:val="28"/>
        </w:rPr>
      </w:pPr>
      <w:r>
        <w:rPr>
          <w:sz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......................................................................................</w:t>
      </w:r>
      <w:r>
        <w:rPr>
          <w:sz w:val="28"/>
        </w:rPr>
        <w:fldChar w:fldCharType="end"/>
      </w:r>
      <w:r>
        <w:rPr>
          <w:sz w:val="28"/>
        </w:rPr>
        <w:tab/>
      </w:r>
      <w:r w:rsidR="00B924F6">
        <w:rPr>
          <w:sz w:val="28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B924F6">
        <w:rPr>
          <w:sz w:val="28"/>
        </w:rPr>
        <w:instrText xml:space="preserve"> FORMTEXT </w:instrText>
      </w:r>
      <w:r w:rsidR="00B924F6">
        <w:rPr>
          <w:sz w:val="28"/>
        </w:rPr>
      </w:r>
      <w:r w:rsidR="00B924F6">
        <w:rPr>
          <w:sz w:val="28"/>
        </w:rPr>
        <w:fldChar w:fldCharType="separate"/>
      </w:r>
      <w:r w:rsidR="00B924F6">
        <w:rPr>
          <w:noProof/>
          <w:sz w:val="28"/>
        </w:rPr>
        <w:t>................................</w:t>
      </w:r>
      <w:r w:rsidR="00B924F6">
        <w:rPr>
          <w:sz w:val="28"/>
        </w:rPr>
        <w:fldChar w:fldCharType="end"/>
      </w:r>
    </w:p>
    <w:p w14:paraId="4230DF15" w14:textId="77777777" w:rsidR="003A5666" w:rsidRDefault="003A5666">
      <w:pPr>
        <w:pStyle w:val="berschrift2"/>
        <w:tabs>
          <w:tab w:val="clear" w:pos="4560"/>
          <w:tab w:val="left" w:pos="7200"/>
          <w:tab w:val="right" w:leader="underscore" w:pos="9480"/>
        </w:tabs>
        <w:rPr>
          <w:sz w:val="16"/>
        </w:rPr>
      </w:pPr>
      <w:r>
        <w:rPr>
          <w:sz w:val="16"/>
        </w:rPr>
        <w:t>Stammverein</w:t>
      </w:r>
      <w:r>
        <w:rPr>
          <w:sz w:val="16"/>
        </w:rPr>
        <w:tab/>
        <w:t>Mitglied seit</w:t>
      </w:r>
    </w:p>
    <w:p w14:paraId="67EB09F5" w14:textId="77777777" w:rsidR="003A5666" w:rsidRDefault="003A5666">
      <w:pPr>
        <w:tabs>
          <w:tab w:val="right" w:leader="underscore" w:pos="4560"/>
          <w:tab w:val="left" w:pos="4680"/>
          <w:tab w:val="right" w:leader="underscore" w:pos="9480"/>
        </w:tabs>
        <w:rPr>
          <w:rFonts w:cs="Arial"/>
          <w:sz w:val="20"/>
        </w:rPr>
      </w:pPr>
    </w:p>
    <w:p w14:paraId="3EE9FA55" w14:textId="77777777" w:rsidR="003A5666" w:rsidRDefault="003A5666" w:rsidP="00343EB6">
      <w:pPr>
        <w:pStyle w:val="Textkrper"/>
        <w:jc w:val="left"/>
        <w:rPr>
          <w:sz w:val="20"/>
        </w:rPr>
      </w:pPr>
      <w:r>
        <w:rPr>
          <w:sz w:val="20"/>
        </w:rPr>
        <w:t>Ausführliche Begründung des Antragstellers über die Tätigkeit des zu Ehrenden im Schützenwesen unter Angabe des jeweiligen Zeitraumes (ggf. Rückseite oder Beiblatt verwenden):</w:t>
      </w:r>
    </w:p>
    <w:p w14:paraId="31357229" w14:textId="77777777" w:rsidR="00343EB6" w:rsidRDefault="00343EB6" w:rsidP="00343EB6">
      <w:pPr>
        <w:pStyle w:val="Textkrper"/>
        <w:jc w:val="left"/>
        <w:rPr>
          <w:sz w:val="20"/>
        </w:rPr>
      </w:pPr>
    </w:p>
    <w:p w14:paraId="6A695C38" w14:textId="77777777" w:rsidR="003A5666" w:rsidRDefault="00B924F6" w:rsidP="00B924F6">
      <w:pPr>
        <w:tabs>
          <w:tab w:val="left" w:pos="4560"/>
        </w:tabs>
        <w:rPr>
          <w:sz w:val="20"/>
        </w:rPr>
      </w:pPr>
      <w:r>
        <w:rPr>
          <w:rFonts w:ascii="Arial" w:hAnsi="Arial" w:cs="Arial"/>
          <w:noProof/>
          <w:sz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noProof/>
          <w:sz w:val="28"/>
        </w:rPr>
        <w:instrText xml:space="preserve"> FORMTEXT </w:instrText>
      </w:r>
      <w:r>
        <w:rPr>
          <w:rFonts w:ascii="Arial" w:hAnsi="Arial" w:cs="Arial"/>
          <w:noProof/>
          <w:sz w:val="28"/>
        </w:rPr>
      </w:r>
      <w:r>
        <w:rPr>
          <w:rFonts w:ascii="Arial" w:hAnsi="Arial" w:cs="Arial"/>
          <w:noProof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noProof/>
          <w:sz w:val="28"/>
        </w:rPr>
        <w:fldChar w:fldCharType="end"/>
      </w:r>
    </w:p>
    <w:p w14:paraId="6703BB90" w14:textId="77777777" w:rsidR="003A5666" w:rsidRDefault="003A5666">
      <w:pPr>
        <w:tabs>
          <w:tab w:val="left" w:pos="4560"/>
        </w:tabs>
        <w:rPr>
          <w:rFonts w:cs="Arial"/>
          <w:i/>
          <w:iCs/>
        </w:rPr>
      </w:pPr>
    </w:p>
    <w:p w14:paraId="153F80BF" w14:textId="77777777" w:rsidR="003A5666" w:rsidRDefault="003A5666">
      <w:pPr>
        <w:tabs>
          <w:tab w:val="left" w:pos="4560"/>
        </w:tabs>
        <w:rPr>
          <w:rFonts w:cs="Arial"/>
          <w:sz w:val="20"/>
        </w:rPr>
      </w:pPr>
    </w:p>
    <w:p w14:paraId="403AD569" w14:textId="77777777" w:rsidR="003A5666" w:rsidRDefault="003A5666">
      <w:pPr>
        <w:tabs>
          <w:tab w:val="left" w:pos="4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Vorausgegangene Ehrungen durch DSB und Landesverband unter Angabe des Verleihungsjahres:</w:t>
      </w:r>
    </w:p>
    <w:p w14:paraId="2C19F590" w14:textId="77777777" w:rsidR="00343EB6" w:rsidRDefault="00343EB6">
      <w:pPr>
        <w:tabs>
          <w:tab w:val="left" w:pos="4560"/>
        </w:tabs>
        <w:rPr>
          <w:rFonts w:ascii="Arial" w:hAnsi="Arial" w:cs="Arial"/>
          <w:sz w:val="20"/>
        </w:rPr>
      </w:pPr>
    </w:p>
    <w:p w14:paraId="7AEE55AC" w14:textId="77777777" w:rsidR="00660369" w:rsidRPr="00BE562D" w:rsidRDefault="00BE562D">
      <w:pPr>
        <w:tabs>
          <w:tab w:val="left" w:pos="4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8"/>
        </w:rPr>
        <w:fldChar w:fldCharType="end"/>
      </w:r>
    </w:p>
    <w:p w14:paraId="2459A8D0" w14:textId="77777777" w:rsidR="003A5666" w:rsidRDefault="003A5666">
      <w:pPr>
        <w:tabs>
          <w:tab w:val="left" w:pos="4560"/>
        </w:tabs>
        <w:rPr>
          <w:rFonts w:cs="Arial"/>
          <w:sz w:val="20"/>
        </w:rPr>
      </w:pPr>
    </w:p>
    <w:p w14:paraId="1EADFAD2" w14:textId="77777777" w:rsidR="00BE562D" w:rsidRDefault="00BE562D">
      <w:pPr>
        <w:tabs>
          <w:tab w:val="left" w:pos="4560"/>
        </w:tabs>
        <w:rPr>
          <w:rFonts w:cs="Arial"/>
          <w:sz w:val="20"/>
        </w:rPr>
      </w:pPr>
    </w:p>
    <w:p w14:paraId="137C1A2A" w14:textId="77777777" w:rsidR="003A5666" w:rsidRDefault="003A5666">
      <w:pPr>
        <w:pStyle w:val="berschrift2"/>
        <w:tabs>
          <w:tab w:val="clear" w:pos="4560"/>
          <w:tab w:val="left" w:pos="4800"/>
          <w:tab w:val="right" w:leader="underscore" w:pos="9480"/>
        </w:tabs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......................................................................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..........................................................................</w:t>
      </w:r>
      <w:r>
        <w:rPr>
          <w:sz w:val="24"/>
        </w:rPr>
        <w:fldChar w:fldCharType="end"/>
      </w:r>
    </w:p>
    <w:p w14:paraId="1B0488DD" w14:textId="77777777" w:rsidR="003A5666" w:rsidRDefault="003A5666">
      <w:pPr>
        <w:pStyle w:val="berschrift2"/>
        <w:tabs>
          <w:tab w:val="clear" w:pos="4560"/>
          <w:tab w:val="left" w:pos="4800"/>
          <w:tab w:val="right" w:leader="underscore" w:pos="9480"/>
        </w:tabs>
        <w:rPr>
          <w:sz w:val="16"/>
        </w:rPr>
      </w:pPr>
      <w:r>
        <w:rPr>
          <w:sz w:val="16"/>
        </w:rPr>
        <w:t>Ort, Datum, Stempel des Verbandes</w:t>
      </w:r>
      <w:r>
        <w:rPr>
          <w:sz w:val="16"/>
        </w:rPr>
        <w:tab/>
        <w:t>Unterschrift des Vorsitzenden</w:t>
      </w:r>
    </w:p>
    <w:p w14:paraId="18034454" w14:textId="77777777" w:rsidR="003A5666" w:rsidRDefault="003A5666">
      <w:pPr>
        <w:tabs>
          <w:tab w:val="left" w:pos="4560"/>
        </w:tabs>
        <w:rPr>
          <w:rFonts w:cs="Arial"/>
          <w:sz w:val="20"/>
        </w:rPr>
      </w:pPr>
    </w:p>
    <w:sectPr w:rsidR="003A5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9" w:right="746" w:bottom="539" w:left="1417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07C58" w14:textId="77777777" w:rsidR="003A5666" w:rsidRDefault="003A5666">
      <w:r>
        <w:separator/>
      </w:r>
    </w:p>
  </w:endnote>
  <w:endnote w:type="continuationSeparator" w:id="0">
    <w:p w14:paraId="4529558F" w14:textId="77777777" w:rsidR="003A5666" w:rsidRDefault="003A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842B6" w14:textId="77777777" w:rsidR="005110F1" w:rsidRDefault="005110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DEFEC" w14:textId="77777777" w:rsidR="003A5666" w:rsidRDefault="003A5666">
    <w:pPr>
      <w:pStyle w:val="Fuzeile"/>
      <w:tabs>
        <w:tab w:val="clear" w:pos="4536"/>
        <w:tab w:val="clear" w:pos="9072"/>
        <w:tab w:val="right" w:pos="9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Die persönlichen Daten werden gespeichert und zu verbandsinternen Zwecken genutzt.</w:t>
    </w:r>
  </w:p>
  <w:p w14:paraId="0DDA1AB0" w14:textId="77777777" w:rsidR="003A5666" w:rsidRDefault="003A5666">
    <w:pPr>
      <w:pStyle w:val="Fuzeile"/>
      <w:tabs>
        <w:tab w:val="clear" w:pos="4536"/>
        <w:tab w:val="clear" w:pos="9072"/>
        <w:tab w:val="right" w:pos="9480"/>
      </w:tabs>
      <w:rPr>
        <w:rFonts w:ascii="Arial" w:hAnsi="Arial" w:cs="Arial"/>
        <w:sz w:val="16"/>
      </w:rPr>
    </w:pPr>
  </w:p>
  <w:p w14:paraId="033E7F46" w14:textId="77777777" w:rsidR="003A5666" w:rsidRDefault="003A5666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DEUTSCHER SCHÜTZENBUND e. V. * Lahnstraße 120 * 65195 Wiesbaden</w:t>
    </w:r>
  </w:p>
  <w:p w14:paraId="0FA54FCA" w14:textId="77777777" w:rsidR="003A5666" w:rsidRDefault="003A5666">
    <w:pPr>
      <w:pStyle w:val="Fuzeile"/>
      <w:tabs>
        <w:tab w:val="clear" w:pos="4536"/>
        <w:tab w:val="clear" w:pos="9072"/>
        <w:tab w:val="right" w:pos="9480"/>
      </w:tabs>
      <w:rPr>
        <w:rFonts w:ascii="Arial" w:hAnsi="Arial" w:cs="Arial"/>
        <w:sz w:val="16"/>
      </w:rPr>
    </w:pPr>
  </w:p>
  <w:p w14:paraId="53F2A411" w14:textId="17C53066" w:rsidR="003A5666" w:rsidRDefault="003A5666">
    <w:pPr>
      <w:pStyle w:val="Fuzeile"/>
      <w:tabs>
        <w:tab w:val="clear" w:pos="4536"/>
        <w:tab w:val="clear" w:pos="9072"/>
        <w:tab w:val="right" w:pos="972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034D7B">
      <w:rPr>
        <w:rFonts w:ascii="Arial" w:hAnsi="Arial" w:cs="Arial"/>
        <w:noProof/>
        <w:sz w:val="16"/>
      </w:rPr>
      <w:t>FORM_Ehrungsantrag BA Ehrungen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  <w:t xml:space="preserve">Stand: </w:t>
    </w:r>
    <w:r w:rsidR="005110F1">
      <w:rPr>
        <w:rFonts w:ascii="Arial" w:hAnsi="Arial" w:cs="Arial"/>
        <w:sz w:val="16"/>
      </w:rPr>
      <w:t>März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54A95" w14:textId="77777777" w:rsidR="005110F1" w:rsidRDefault="005110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10D47" w14:textId="77777777" w:rsidR="003A5666" w:rsidRDefault="003A5666">
      <w:r>
        <w:separator/>
      </w:r>
    </w:p>
  </w:footnote>
  <w:footnote w:type="continuationSeparator" w:id="0">
    <w:p w14:paraId="641EE0FF" w14:textId="77777777" w:rsidR="003A5666" w:rsidRDefault="003A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A796D" w14:textId="77777777" w:rsidR="005110F1" w:rsidRDefault="005110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EA0CD" w14:textId="77777777" w:rsidR="005110F1" w:rsidRDefault="005110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3032E" w14:textId="77777777" w:rsidR="005110F1" w:rsidRDefault="005110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86027"/>
    <w:multiLevelType w:val="hybridMultilevel"/>
    <w:tmpl w:val="27322C12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77F"/>
    <w:rsid w:val="00034D7B"/>
    <w:rsid w:val="00230064"/>
    <w:rsid w:val="00343EB6"/>
    <w:rsid w:val="00392056"/>
    <w:rsid w:val="003A5666"/>
    <w:rsid w:val="00430E70"/>
    <w:rsid w:val="005110F1"/>
    <w:rsid w:val="00660369"/>
    <w:rsid w:val="00786D7A"/>
    <w:rsid w:val="00827652"/>
    <w:rsid w:val="008B51D8"/>
    <w:rsid w:val="00943A67"/>
    <w:rsid w:val="009569FF"/>
    <w:rsid w:val="009F516A"/>
    <w:rsid w:val="00A578CC"/>
    <w:rsid w:val="00B924F6"/>
    <w:rsid w:val="00BA25B5"/>
    <w:rsid w:val="00BE562D"/>
    <w:rsid w:val="00CC22D4"/>
    <w:rsid w:val="00D118AE"/>
    <w:rsid w:val="00DB122B"/>
    <w:rsid w:val="00E464F5"/>
    <w:rsid w:val="00EB56A2"/>
    <w:rsid w:val="00F8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4D12F"/>
  <w15:docId w15:val="{35EC4B6D-3A10-4486-A5DC-133C4B35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4560"/>
      </w:tabs>
      <w:jc w:val="center"/>
      <w:outlineLvl w:val="0"/>
    </w:pPr>
    <w:rPr>
      <w:rFonts w:ascii="Arial" w:hAnsi="Arial" w:cs="Arial"/>
      <w:i/>
      <w:i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60"/>
      </w:tabs>
      <w:outlineLvl w:val="1"/>
    </w:pPr>
    <w:rPr>
      <w:rFonts w:ascii="Arial" w:hAnsi="Arial" w:cs="Arial"/>
      <w:i/>
      <w:iCs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680"/>
        <w:tab w:val="left" w:pos="5520"/>
      </w:tabs>
      <w:outlineLvl w:val="2"/>
    </w:pPr>
    <w:rPr>
      <w:rFonts w:ascii="Arial" w:hAnsi="Arial" w:cs="Arial"/>
      <w:i/>
      <w:iCs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caps/>
      <w:spacing w:val="40"/>
      <w:sz w:val="32"/>
    </w:rPr>
  </w:style>
  <w:style w:type="paragraph" w:styleId="Textkrper">
    <w:name w:val="Body Text"/>
    <w:basedOn w:val="Standard"/>
    <w:semiHidden/>
    <w:pPr>
      <w:tabs>
        <w:tab w:val="left" w:pos="4560"/>
      </w:tabs>
      <w:jc w:val="both"/>
    </w:pPr>
    <w:rPr>
      <w:rFonts w:ascii="Arial" w:hAnsi="Arial" w:cs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7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67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0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ieb.DSV\Anwendungsdaten\Microsoft\Vorlagen\FORM%20Ehrungs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Ehrungsantrag</Template>
  <TotalTime>0</TotalTime>
  <Pages>1</Pages>
  <Words>365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EHRUNGSANTRAG</vt:lpstr>
    </vt:vector>
  </TitlesOfParts>
  <Company>DSB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EHRUNGSANTRAG</dc:title>
  <dc:creator>DSB</dc:creator>
  <cp:lastModifiedBy>Julia Matheis</cp:lastModifiedBy>
  <cp:revision>13</cp:revision>
  <cp:lastPrinted>2021-03-23T10:02:00Z</cp:lastPrinted>
  <dcterms:created xsi:type="dcterms:W3CDTF">2016-09-08T09:32:00Z</dcterms:created>
  <dcterms:modified xsi:type="dcterms:W3CDTF">2021-03-23T10:02:00Z</dcterms:modified>
</cp:coreProperties>
</file>